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B4" w:rsidRDefault="00E171B4" w:rsidP="00006942">
      <w:pPr>
        <w:jc w:val="center"/>
        <w:rPr>
          <w:rFonts w:ascii="Times New Roman" w:hAnsi="Times New Roman"/>
          <w:b/>
          <w:i/>
          <w:noProof/>
          <w:sz w:val="36"/>
          <w:szCs w:val="36"/>
        </w:rPr>
      </w:pPr>
      <w:r>
        <w:rPr>
          <w:rFonts w:ascii="Times New Roman" w:hAnsi="Times New Roman"/>
          <w:b/>
          <w:i/>
          <w:noProof/>
          <w:sz w:val="36"/>
          <w:szCs w:val="36"/>
        </w:rPr>
        <w:t>Лексическая тема</w:t>
      </w:r>
    </w:p>
    <w:p w:rsidR="00E171B4" w:rsidRDefault="00E171B4" w:rsidP="00006942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t xml:space="preserve">(11.12 – 17.12.2023г.) </w:t>
      </w:r>
    </w:p>
    <w:p w:rsidR="00E171B4" w:rsidRDefault="00E171B4" w:rsidP="001437D1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t>Зимующие птицы</w:t>
      </w:r>
    </w:p>
    <w:p w:rsidR="00E171B4" w:rsidRDefault="00E171B4" w:rsidP="001437D1">
      <w:pPr>
        <w:jc w:val="both"/>
        <w:rPr>
          <w:rFonts w:ascii="Times New Roman" w:hAnsi="Times New Roman"/>
          <w:b/>
          <w:noProof/>
          <w:sz w:val="36"/>
          <w:szCs w:val="36"/>
        </w:rPr>
      </w:pPr>
    </w:p>
    <w:p w:rsidR="00E171B4" w:rsidRDefault="00E171B4" w:rsidP="001437D1">
      <w:pPr>
        <w:jc w:val="both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6"/>
          <w:szCs w:val="36"/>
        </w:rPr>
        <w:t>1.</w:t>
      </w:r>
      <w:r>
        <w:rPr>
          <w:rFonts w:ascii="Times New Roman" w:hAnsi="Times New Roman"/>
          <w:noProof/>
          <w:sz w:val="32"/>
          <w:szCs w:val="32"/>
        </w:rPr>
        <w:t>Различать по внешнему виду  зимующих птиц,знать и называть сороку,ворону,воробья,снегиря,синицу.</w:t>
      </w:r>
    </w:p>
    <w:p w:rsidR="00E171B4" w:rsidRDefault="00E171B4" w:rsidP="001437D1">
      <w:pPr>
        <w:jc w:val="both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2.Знать и называть части тела птицы, чем покрыто тело(голова, туловище, лапы, клюв, глаза, крылья, хвост, перья)</w:t>
      </w:r>
    </w:p>
    <w:p w:rsidR="00E171B4" w:rsidRDefault="00E171B4" w:rsidP="001437D1">
      <w:pPr>
        <w:jc w:val="both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3.Уметь описать внешний вид птицы с помощьювопросов(Кто это?Какая у неё голова,клюв?Какие хвост и крылья?Какие лапки?)</w:t>
      </w:r>
    </w:p>
    <w:p w:rsidR="00E171B4" w:rsidRDefault="00E171B4" w:rsidP="001437D1">
      <w:pPr>
        <w:jc w:val="both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4.Уметь сравнивать птиц по величине.</w:t>
      </w:r>
    </w:p>
    <w:p w:rsidR="00E171B4" w:rsidRDefault="00E171B4" w:rsidP="001437D1">
      <w:pPr>
        <w:jc w:val="both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5.Знать,как издают голоса птицы,что оони делают:воробей чирикает чик – чирик;ворона каркает – кар – кар и т.д.</w:t>
      </w:r>
    </w:p>
    <w:p w:rsidR="00E171B4" w:rsidRDefault="00E171B4" w:rsidP="001437D1">
      <w:pPr>
        <w:jc w:val="both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6.Уметь объяснитьчему люди подкармливают птиц и чем.</w:t>
      </w:r>
    </w:p>
    <w:p w:rsidR="00E171B4" w:rsidRDefault="00E171B4" w:rsidP="001437D1">
      <w:pPr>
        <w:jc w:val="both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7.Уметь подбирать слова – действия, слова – признаки, рассматривая, наблюдая за живыми птицами (прыгает, клюёт, пушистый, маленький).</w:t>
      </w:r>
    </w:p>
    <w:p w:rsidR="00E171B4" w:rsidRPr="00A319D8" w:rsidRDefault="00E171B4" w:rsidP="001437D1">
      <w:pPr>
        <w:jc w:val="both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8</w:t>
      </w:r>
      <w:r w:rsidRPr="00A319D8">
        <w:rPr>
          <w:rFonts w:ascii="Times New Roman" w:hAnsi="Times New Roman"/>
          <w:noProof/>
          <w:sz w:val="32"/>
          <w:szCs w:val="32"/>
        </w:rPr>
        <w:t>.</w:t>
      </w:r>
      <w:r>
        <w:rPr>
          <w:rFonts w:ascii="Times New Roman" w:hAnsi="Times New Roman"/>
          <w:noProof/>
          <w:sz w:val="32"/>
          <w:szCs w:val="32"/>
        </w:rPr>
        <w:t>Выучить стихотворение «Кормушка» Т</w:t>
      </w:r>
      <w:r w:rsidRPr="006113D3">
        <w:rPr>
          <w:rFonts w:ascii="Times New Roman" w:hAnsi="Times New Roman"/>
          <w:noProof/>
          <w:sz w:val="32"/>
          <w:szCs w:val="32"/>
        </w:rPr>
        <w:t>.</w:t>
      </w:r>
      <w:r>
        <w:rPr>
          <w:rFonts w:ascii="Times New Roman" w:hAnsi="Times New Roman"/>
          <w:noProof/>
          <w:sz w:val="32"/>
          <w:szCs w:val="32"/>
        </w:rPr>
        <w:t>Кулаковой</w:t>
      </w:r>
      <w:r w:rsidRPr="00A319D8">
        <w:rPr>
          <w:rFonts w:ascii="Times New Roman" w:hAnsi="Times New Roman"/>
          <w:noProof/>
          <w:sz w:val="32"/>
          <w:szCs w:val="32"/>
        </w:rPr>
        <w:t>.</w:t>
      </w:r>
    </w:p>
    <w:p w:rsidR="00E171B4" w:rsidRDefault="00E171B4" w:rsidP="001437D1">
      <w:pPr>
        <w:jc w:val="both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br w:type="page"/>
      </w:r>
    </w:p>
    <w:p w:rsidR="00E171B4" w:rsidRPr="006113D3" w:rsidRDefault="00E171B4" w:rsidP="00A319D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6113D3">
        <w:rPr>
          <w:rFonts w:ascii="Times New Roman" w:hAnsi="Times New Roman"/>
          <w:b/>
          <w:bCs/>
          <w:sz w:val="36"/>
          <w:szCs w:val="36"/>
        </w:rPr>
        <w:t>Кормушка</w:t>
      </w:r>
    </w:p>
    <w:p w:rsidR="00E171B4" w:rsidRDefault="00E171B4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9C3434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рилетели п</w:t>
      </w:r>
      <w:r w:rsidRPr="009C3434">
        <w:rPr>
          <w:rFonts w:ascii="Times New Roman" w:hAnsi="Times New Roman"/>
          <w:sz w:val="32"/>
          <w:szCs w:val="32"/>
        </w:rPr>
        <w:t>тичк</w:t>
      </w:r>
      <w:r>
        <w:rPr>
          <w:rFonts w:ascii="Times New Roman" w:hAnsi="Times New Roman"/>
          <w:sz w:val="32"/>
          <w:szCs w:val="32"/>
        </w:rPr>
        <w:t>и</w:t>
      </w:r>
    </w:p>
    <w:p w:rsidR="00E171B4" w:rsidRDefault="00E171B4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 нам зимой во двор</w:t>
      </w:r>
      <w:r w:rsidRPr="00A319D8">
        <w:rPr>
          <w:rFonts w:ascii="Times New Roman" w:hAnsi="Times New Roman"/>
          <w:sz w:val="32"/>
          <w:szCs w:val="32"/>
        </w:rPr>
        <w:t>,</w:t>
      </w:r>
    </w:p>
    <w:p w:rsidR="00E171B4" w:rsidRDefault="00E171B4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Заводили птички </w:t>
      </w:r>
    </w:p>
    <w:p w:rsidR="00E171B4" w:rsidRDefault="00E171B4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нами разговор</w:t>
      </w:r>
      <w:r w:rsidRPr="00A319D8">
        <w:rPr>
          <w:rFonts w:ascii="Times New Roman" w:hAnsi="Times New Roman"/>
          <w:sz w:val="32"/>
          <w:szCs w:val="32"/>
        </w:rPr>
        <w:t>.</w:t>
      </w:r>
    </w:p>
    <w:p w:rsidR="00E171B4" w:rsidRDefault="00E171B4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Воробей чирикал</w:t>
      </w:r>
      <w:r w:rsidRPr="00A319D8">
        <w:rPr>
          <w:rFonts w:ascii="Times New Roman" w:hAnsi="Times New Roman"/>
          <w:sz w:val="32"/>
          <w:szCs w:val="32"/>
        </w:rPr>
        <w:t>,</w:t>
      </w:r>
    </w:p>
    <w:p w:rsidR="00E171B4" w:rsidRDefault="00E171B4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Зёрнышки искал</w:t>
      </w:r>
      <w:r w:rsidRPr="00A319D8">
        <w:rPr>
          <w:rFonts w:ascii="Times New Roman" w:hAnsi="Times New Roman"/>
          <w:sz w:val="32"/>
          <w:szCs w:val="32"/>
        </w:rPr>
        <w:t>,</w:t>
      </w:r>
    </w:p>
    <w:p w:rsidR="00E171B4" w:rsidRDefault="00E171B4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Каркала ворона</w:t>
      </w:r>
      <w:r w:rsidRPr="00A319D8">
        <w:rPr>
          <w:rFonts w:ascii="Times New Roman" w:hAnsi="Times New Roman"/>
          <w:sz w:val="32"/>
          <w:szCs w:val="32"/>
        </w:rPr>
        <w:t>,</w:t>
      </w:r>
    </w:p>
    <w:p w:rsidR="00E171B4" w:rsidRDefault="00E171B4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Голубь ворковал</w:t>
      </w:r>
      <w:r w:rsidRPr="00A319D8">
        <w:rPr>
          <w:rFonts w:ascii="Times New Roman" w:hAnsi="Times New Roman"/>
          <w:sz w:val="32"/>
          <w:szCs w:val="32"/>
        </w:rPr>
        <w:t>,</w:t>
      </w:r>
    </w:p>
    <w:p w:rsidR="00E171B4" w:rsidRDefault="00E171B4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Тинькала синица</w:t>
      </w:r>
    </w:p>
    <w:p w:rsidR="00E171B4" w:rsidRDefault="00E171B4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снегирь свистел</w:t>
      </w:r>
      <w:r w:rsidRPr="00A319D8">
        <w:rPr>
          <w:rFonts w:ascii="Times New Roman" w:hAnsi="Times New Roman"/>
          <w:sz w:val="32"/>
          <w:szCs w:val="32"/>
        </w:rPr>
        <w:t>,</w:t>
      </w:r>
    </w:p>
    <w:p w:rsidR="00E171B4" w:rsidRDefault="00E171B4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Свиристель на ветке</w:t>
      </w:r>
    </w:p>
    <w:p w:rsidR="00E171B4" w:rsidRDefault="00E171B4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Тоже песню пел</w:t>
      </w:r>
      <w:r w:rsidRPr="006113D3">
        <w:rPr>
          <w:rFonts w:ascii="Times New Roman" w:hAnsi="Times New Roman"/>
          <w:sz w:val="32"/>
          <w:szCs w:val="32"/>
        </w:rPr>
        <w:t>.</w:t>
      </w:r>
    </w:p>
    <w:p w:rsidR="00E171B4" w:rsidRDefault="00E171B4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Голодно зимою</w:t>
      </w:r>
    </w:p>
    <w:p w:rsidR="00E171B4" w:rsidRPr="006113D3" w:rsidRDefault="00E171B4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Нашим бедным птицам</w:t>
      </w:r>
      <w:r w:rsidRPr="006113D3">
        <w:rPr>
          <w:rFonts w:ascii="Times New Roman" w:hAnsi="Times New Roman"/>
          <w:sz w:val="32"/>
          <w:szCs w:val="32"/>
        </w:rPr>
        <w:t>,</w:t>
      </w:r>
    </w:p>
    <w:p w:rsidR="00E171B4" w:rsidRPr="00006942" w:rsidRDefault="00E171B4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Мало зёрен</w:t>
      </w:r>
      <w:r w:rsidRPr="00006942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крошек</w:t>
      </w:r>
      <w:r w:rsidRPr="00006942">
        <w:rPr>
          <w:rFonts w:ascii="Times New Roman" w:hAnsi="Times New Roman"/>
          <w:sz w:val="32"/>
          <w:szCs w:val="32"/>
        </w:rPr>
        <w:t>,</w:t>
      </w:r>
    </w:p>
    <w:p w:rsidR="00E171B4" w:rsidRDefault="00E171B4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Трудно прокормиться</w:t>
      </w:r>
      <w:r w:rsidRPr="00006942">
        <w:rPr>
          <w:rFonts w:ascii="Times New Roman" w:hAnsi="Times New Roman"/>
          <w:sz w:val="32"/>
          <w:szCs w:val="32"/>
        </w:rPr>
        <w:t>.</w:t>
      </w:r>
    </w:p>
    <w:p w:rsidR="00E171B4" w:rsidRDefault="00E171B4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 кормушку смастерили</w:t>
      </w:r>
      <w:r w:rsidRPr="00006942">
        <w:rPr>
          <w:rFonts w:ascii="Times New Roman" w:hAnsi="Times New Roman"/>
          <w:sz w:val="32"/>
          <w:szCs w:val="32"/>
        </w:rPr>
        <w:t>,</w:t>
      </w:r>
    </w:p>
    <w:p w:rsidR="00E171B4" w:rsidRDefault="00E171B4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берёзе прикрепили</w:t>
      </w:r>
      <w:r w:rsidRPr="006113D3">
        <w:rPr>
          <w:rFonts w:ascii="Times New Roman" w:hAnsi="Times New Roman"/>
          <w:sz w:val="32"/>
          <w:szCs w:val="32"/>
        </w:rPr>
        <w:t>,</w:t>
      </w:r>
    </w:p>
    <w:p w:rsidR="00E171B4" w:rsidRDefault="00E171B4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Чтоб зимующие птицы</w:t>
      </w:r>
    </w:p>
    <w:p w:rsidR="00E171B4" w:rsidRPr="00006942" w:rsidRDefault="00E171B4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Легче зиму пережили</w:t>
      </w:r>
      <w:r w:rsidRPr="00006942">
        <w:rPr>
          <w:rFonts w:ascii="Times New Roman" w:hAnsi="Times New Roman"/>
          <w:sz w:val="32"/>
          <w:szCs w:val="32"/>
        </w:rPr>
        <w:t>.</w:t>
      </w:r>
    </w:p>
    <w:p w:rsidR="00E171B4" w:rsidRPr="006113D3" w:rsidRDefault="00E171B4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006942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Т</w:t>
      </w:r>
      <w:r w:rsidRPr="00006942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Кулакова)</w:t>
      </w:r>
    </w:p>
    <w:p w:rsidR="00E171B4" w:rsidRPr="006113D3" w:rsidRDefault="00E171B4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/>
          <w:sz w:val="32"/>
          <w:szCs w:val="32"/>
        </w:rPr>
      </w:pPr>
    </w:p>
    <w:p w:rsidR="00E171B4" w:rsidRDefault="00E171B4" w:rsidP="001437D1">
      <w:pPr>
        <w:jc w:val="center"/>
        <w:rPr>
          <w:rFonts w:ascii="Times New Roman" w:hAnsi="Times New Roman"/>
          <w:sz w:val="32"/>
          <w:szCs w:val="32"/>
        </w:rPr>
      </w:pPr>
    </w:p>
    <w:p w:rsidR="00E171B4" w:rsidRDefault="00E171B4" w:rsidP="001437D1">
      <w:pPr>
        <w:jc w:val="center"/>
        <w:rPr>
          <w:rFonts w:ascii="Times New Roman" w:hAnsi="Times New Roman"/>
          <w:sz w:val="32"/>
          <w:szCs w:val="32"/>
        </w:rPr>
      </w:pPr>
    </w:p>
    <w:p w:rsidR="00E171B4" w:rsidRDefault="00E171B4" w:rsidP="001437D1">
      <w:pPr>
        <w:jc w:val="center"/>
        <w:rPr>
          <w:rFonts w:ascii="Times New Roman" w:hAnsi="Times New Roman"/>
          <w:sz w:val="32"/>
          <w:szCs w:val="32"/>
        </w:rPr>
      </w:pPr>
    </w:p>
    <w:p w:rsidR="00E171B4" w:rsidRDefault="00E171B4" w:rsidP="001437D1">
      <w:pPr>
        <w:jc w:val="center"/>
        <w:rPr>
          <w:rFonts w:ascii="Times New Roman" w:hAnsi="Times New Roman"/>
          <w:sz w:val="32"/>
          <w:szCs w:val="32"/>
        </w:rPr>
      </w:pPr>
    </w:p>
    <w:p w:rsidR="00E171B4" w:rsidRDefault="00E171B4" w:rsidP="001437D1">
      <w:pPr>
        <w:jc w:val="center"/>
        <w:rPr>
          <w:rFonts w:ascii="Times New Roman" w:hAnsi="Times New Roman"/>
          <w:sz w:val="32"/>
          <w:szCs w:val="32"/>
        </w:rPr>
      </w:pPr>
    </w:p>
    <w:p w:rsidR="00E171B4" w:rsidRDefault="00E171B4" w:rsidP="001437D1">
      <w:pPr>
        <w:jc w:val="center"/>
        <w:rPr>
          <w:rFonts w:ascii="Times New Roman" w:hAnsi="Times New Roman"/>
          <w:sz w:val="32"/>
          <w:szCs w:val="32"/>
        </w:rPr>
      </w:pPr>
    </w:p>
    <w:p w:rsidR="00E171B4" w:rsidRDefault="00E171B4" w:rsidP="001437D1">
      <w:pPr>
        <w:jc w:val="center"/>
        <w:rPr>
          <w:rFonts w:ascii="Times New Roman" w:hAnsi="Times New Roman"/>
          <w:b/>
          <w:sz w:val="40"/>
          <w:szCs w:val="40"/>
        </w:rPr>
      </w:pPr>
    </w:p>
    <w:p w:rsidR="00E171B4" w:rsidRDefault="00E171B4" w:rsidP="001437D1">
      <w:pPr>
        <w:jc w:val="center"/>
        <w:rPr>
          <w:rFonts w:ascii="Times New Roman" w:hAnsi="Times New Roman"/>
          <w:b/>
          <w:sz w:val="40"/>
          <w:szCs w:val="40"/>
        </w:rPr>
      </w:pPr>
    </w:p>
    <w:p w:rsidR="00E171B4" w:rsidRDefault="00E171B4" w:rsidP="001437D1">
      <w:pPr>
        <w:jc w:val="center"/>
        <w:rPr>
          <w:rFonts w:ascii="Times New Roman" w:hAnsi="Times New Roman"/>
          <w:b/>
          <w:sz w:val="40"/>
          <w:szCs w:val="40"/>
        </w:rPr>
      </w:pPr>
    </w:p>
    <w:p w:rsidR="00E171B4" w:rsidRDefault="00E171B4" w:rsidP="001437D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Пальчиковая гимнастика</w:t>
      </w:r>
    </w:p>
    <w:p w:rsidR="00E171B4" w:rsidRPr="009C3434" w:rsidRDefault="00E171B4" w:rsidP="001437D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9C3434">
        <w:rPr>
          <w:rFonts w:ascii="Times New Roman" w:hAnsi="Times New Roman"/>
          <w:b/>
          <w:bCs/>
          <w:sz w:val="36"/>
          <w:szCs w:val="36"/>
        </w:rPr>
        <w:t>Кормушка</w:t>
      </w:r>
    </w:p>
    <w:p w:rsidR="00E171B4" w:rsidRDefault="00E171B4" w:rsidP="001437D1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Сколько птиц к кормушке нашей </w:t>
      </w:r>
    </w:p>
    <w:p w:rsidR="00E171B4" w:rsidRDefault="00E171B4" w:rsidP="001437D1">
      <w:pPr>
        <w:spacing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Ритмично сжимают и разжимают кулачки.</w:t>
      </w:r>
    </w:p>
    <w:p w:rsidR="00E171B4" w:rsidRPr="005431B7" w:rsidRDefault="00E171B4" w:rsidP="001437D1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/>
        <w:t>Прилетело? Мы расскажем. </w:t>
      </w:r>
    </w:p>
    <w:p w:rsidR="00E171B4" w:rsidRDefault="00E171B4" w:rsidP="001437D1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Загибают поочерёдно пальчики, начиная с большого.</w:t>
      </w:r>
    </w:p>
    <w:p w:rsidR="00E171B4" w:rsidRDefault="00E171B4" w:rsidP="001437D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Две синицы, воробей, </w:t>
      </w:r>
      <w:r>
        <w:rPr>
          <w:rFonts w:ascii="Times New Roman" w:hAnsi="Times New Roman"/>
          <w:sz w:val="32"/>
          <w:szCs w:val="32"/>
        </w:rPr>
        <w:br/>
        <w:t>Шесть щеглов и голубей, </w:t>
      </w:r>
      <w:r>
        <w:rPr>
          <w:rFonts w:ascii="Times New Roman" w:hAnsi="Times New Roman"/>
          <w:sz w:val="32"/>
          <w:szCs w:val="32"/>
        </w:rPr>
        <w:br/>
        <w:t>Дятел в пестрых крылышках. </w:t>
      </w:r>
      <w:r>
        <w:rPr>
          <w:rFonts w:ascii="Times New Roman" w:hAnsi="Times New Roman"/>
          <w:sz w:val="32"/>
          <w:szCs w:val="32"/>
        </w:rPr>
        <w:br/>
        <w:t>Всем хватило зернышек. </w:t>
      </w:r>
    </w:p>
    <w:p w:rsidR="00E171B4" w:rsidRDefault="00E171B4" w:rsidP="001437D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/>
        <w:t xml:space="preserve">                       Н. Нищева</w:t>
      </w:r>
    </w:p>
    <w:p w:rsidR="00E171B4" w:rsidRDefault="00E171B4" w:rsidP="001437D1">
      <w:pPr>
        <w:jc w:val="center"/>
        <w:rPr>
          <w:rFonts w:ascii="Times New Roman" w:hAnsi="Times New Roman"/>
          <w:sz w:val="32"/>
          <w:szCs w:val="32"/>
        </w:rPr>
      </w:pPr>
    </w:p>
    <w:p w:rsidR="00E171B4" w:rsidRDefault="00E171B4" w:rsidP="001437D1">
      <w:pPr>
        <w:jc w:val="center"/>
        <w:rPr>
          <w:rFonts w:ascii="Times New Roman" w:hAnsi="Times New Roman"/>
          <w:sz w:val="32"/>
          <w:szCs w:val="32"/>
        </w:rPr>
      </w:pPr>
    </w:p>
    <w:p w:rsidR="00E171B4" w:rsidRDefault="00E171B4" w:rsidP="001437D1">
      <w:pPr>
        <w:jc w:val="center"/>
        <w:rPr>
          <w:rFonts w:ascii="Times New Roman" w:hAnsi="Times New Roman"/>
          <w:sz w:val="32"/>
          <w:szCs w:val="32"/>
        </w:rPr>
      </w:pPr>
    </w:p>
    <w:p w:rsidR="00E171B4" w:rsidRDefault="00E171B4" w:rsidP="001437D1">
      <w:pPr>
        <w:jc w:val="center"/>
        <w:rPr>
          <w:rFonts w:ascii="Times New Roman" w:hAnsi="Times New Roman"/>
          <w:sz w:val="32"/>
          <w:szCs w:val="32"/>
        </w:rPr>
      </w:pPr>
    </w:p>
    <w:p w:rsidR="00E171B4" w:rsidRDefault="00E171B4" w:rsidP="001437D1">
      <w:pPr>
        <w:jc w:val="center"/>
        <w:rPr>
          <w:rFonts w:ascii="Times New Roman" w:hAnsi="Times New Roman"/>
          <w:sz w:val="32"/>
          <w:szCs w:val="32"/>
        </w:rPr>
      </w:pPr>
    </w:p>
    <w:p w:rsidR="00E171B4" w:rsidRDefault="00E171B4" w:rsidP="001437D1">
      <w:pPr>
        <w:jc w:val="center"/>
        <w:rPr>
          <w:rFonts w:ascii="Times New Roman" w:hAnsi="Times New Roman"/>
          <w:sz w:val="32"/>
          <w:szCs w:val="32"/>
        </w:rPr>
      </w:pPr>
    </w:p>
    <w:p w:rsidR="00E171B4" w:rsidRDefault="00E171B4" w:rsidP="001437D1">
      <w:pPr>
        <w:jc w:val="center"/>
        <w:rPr>
          <w:rFonts w:ascii="Times New Roman" w:hAnsi="Times New Roman"/>
          <w:sz w:val="32"/>
          <w:szCs w:val="32"/>
        </w:rPr>
      </w:pPr>
    </w:p>
    <w:p w:rsidR="00E171B4" w:rsidRDefault="00E171B4" w:rsidP="001437D1">
      <w:pPr>
        <w:jc w:val="center"/>
        <w:rPr>
          <w:rFonts w:ascii="Times New Roman" w:hAnsi="Times New Roman"/>
          <w:sz w:val="32"/>
          <w:szCs w:val="32"/>
        </w:rPr>
      </w:pPr>
    </w:p>
    <w:p w:rsidR="00E171B4" w:rsidRDefault="00E171B4" w:rsidP="001437D1">
      <w:pPr>
        <w:jc w:val="center"/>
        <w:rPr>
          <w:rFonts w:ascii="Times New Roman" w:hAnsi="Times New Roman"/>
          <w:sz w:val="32"/>
          <w:szCs w:val="32"/>
        </w:rPr>
      </w:pPr>
    </w:p>
    <w:p w:rsidR="00E171B4" w:rsidRDefault="00E171B4" w:rsidP="001437D1">
      <w:pPr>
        <w:jc w:val="center"/>
        <w:rPr>
          <w:rFonts w:ascii="Times New Roman" w:hAnsi="Times New Roman"/>
          <w:sz w:val="32"/>
          <w:szCs w:val="32"/>
        </w:rPr>
      </w:pPr>
    </w:p>
    <w:p w:rsidR="00E171B4" w:rsidRDefault="00E171B4" w:rsidP="001437D1">
      <w:pPr>
        <w:jc w:val="center"/>
        <w:rPr>
          <w:rFonts w:ascii="Times New Roman" w:hAnsi="Times New Roman"/>
          <w:sz w:val="32"/>
          <w:szCs w:val="32"/>
        </w:rPr>
      </w:pPr>
    </w:p>
    <w:p w:rsidR="00E171B4" w:rsidRDefault="00E171B4" w:rsidP="001437D1">
      <w:pPr>
        <w:jc w:val="center"/>
        <w:rPr>
          <w:rFonts w:ascii="Times New Roman" w:hAnsi="Times New Roman"/>
          <w:sz w:val="32"/>
          <w:szCs w:val="32"/>
        </w:rPr>
      </w:pPr>
    </w:p>
    <w:p w:rsidR="00E171B4" w:rsidRDefault="00E171B4" w:rsidP="001437D1">
      <w:pPr>
        <w:jc w:val="center"/>
        <w:rPr>
          <w:rFonts w:ascii="Times New Roman" w:hAnsi="Times New Roman"/>
          <w:sz w:val="32"/>
          <w:szCs w:val="32"/>
        </w:rPr>
      </w:pPr>
    </w:p>
    <w:p w:rsidR="00E171B4" w:rsidRDefault="00E171B4" w:rsidP="001437D1"/>
    <w:p w:rsidR="00E171B4" w:rsidRPr="00006942" w:rsidRDefault="00E171B4" w:rsidP="001437D1">
      <w:pPr>
        <w:jc w:val="center"/>
        <w:rPr>
          <w:rFonts w:ascii="Times New Roman" w:hAnsi="Times New Roman"/>
          <w:b/>
          <w:sz w:val="36"/>
          <w:szCs w:val="36"/>
        </w:rPr>
      </w:pPr>
    </w:p>
    <w:p w:rsidR="00E171B4" w:rsidRPr="00006942" w:rsidRDefault="00E171B4" w:rsidP="001437D1">
      <w:pPr>
        <w:jc w:val="center"/>
        <w:rPr>
          <w:rFonts w:ascii="Times New Roman" w:hAnsi="Times New Roman"/>
          <w:b/>
          <w:sz w:val="40"/>
          <w:szCs w:val="40"/>
        </w:rPr>
      </w:pPr>
      <w:r w:rsidRPr="00BA5F02">
        <w:rPr>
          <w:rFonts w:ascii="Times New Roman" w:hAnsi="Times New Roman"/>
          <w:b/>
          <w:sz w:val="36"/>
          <w:szCs w:val="36"/>
        </w:rPr>
        <w:t>Играем с детьми:</w:t>
      </w:r>
      <w:r w:rsidRPr="004E1A81">
        <w:rPr>
          <w:rFonts w:ascii="Times New Roman" w:hAnsi="Times New Roman"/>
          <w:b/>
          <w:sz w:val="40"/>
          <w:szCs w:val="40"/>
        </w:rPr>
        <w:t xml:space="preserve"> </w:t>
      </w:r>
    </w:p>
    <w:p w:rsidR="00E171B4" w:rsidRPr="00006942" w:rsidRDefault="00E171B4" w:rsidP="001437D1">
      <w:pPr>
        <w:jc w:val="center"/>
        <w:rPr>
          <w:rFonts w:ascii="Times New Roman" w:hAnsi="Times New Roman"/>
          <w:b/>
          <w:sz w:val="40"/>
          <w:szCs w:val="40"/>
        </w:rPr>
      </w:pPr>
    </w:p>
    <w:p w:rsidR="00E171B4" w:rsidRDefault="00E171B4" w:rsidP="001437D1">
      <w:pPr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474F81">
        <w:rPr>
          <w:rFonts w:ascii="Times New Roman" w:hAnsi="Times New Roman"/>
          <w:b/>
          <w:i/>
          <w:sz w:val="36"/>
          <w:szCs w:val="36"/>
          <w:lang w:eastAsia="ru-RU"/>
        </w:rPr>
        <w:t xml:space="preserve"> «Скажи наоборот»</w:t>
      </w:r>
    </w:p>
    <w:p w:rsidR="00E171B4" w:rsidRPr="00474F81" w:rsidRDefault="00E171B4" w:rsidP="001437D1">
      <w:pPr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="Times New Roman" w:hAnsi="Times New Roman"/>
          <w:sz w:val="36"/>
          <w:szCs w:val="36"/>
          <w:lang w:eastAsia="ru-RU"/>
        </w:rPr>
      </w:pPr>
      <w:r w:rsidRPr="00474F81">
        <w:rPr>
          <w:rFonts w:ascii="Times New Roman" w:hAnsi="Times New Roman"/>
          <w:sz w:val="36"/>
          <w:szCs w:val="36"/>
          <w:lang w:eastAsia="ru-RU"/>
        </w:rPr>
        <w:t>У воробья туловище мелкое, а у вороны – (мелкое);</w:t>
      </w:r>
    </w:p>
    <w:p w:rsidR="00E171B4" w:rsidRPr="001437D1" w:rsidRDefault="00E171B4" w:rsidP="001437D1">
      <w:pPr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="Times New Roman" w:hAnsi="Times New Roman"/>
          <w:sz w:val="36"/>
          <w:szCs w:val="36"/>
          <w:lang w:eastAsia="ru-RU"/>
        </w:rPr>
      </w:pPr>
      <w:r w:rsidRPr="00474F81">
        <w:rPr>
          <w:rFonts w:ascii="Times New Roman" w:hAnsi="Times New Roman"/>
          <w:sz w:val="36"/>
          <w:szCs w:val="36"/>
          <w:lang w:eastAsia="ru-RU"/>
        </w:rPr>
        <w:t xml:space="preserve">У вороны клюв большой, а у воробья – (маленький); </w:t>
      </w:r>
    </w:p>
    <w:p w:rsidR="00E171B4" w:rsidRPr="00474F81" w:rsidRDefault="00E171B4" w:rsidP="001437D1">
      <w:pPr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="Times New Roman" w:hAnsi="Times New Roman"/>
          <w:sz w:val="36"/>
          <w:szCs w:val="36"/>
          <w:lang w:eastAsia="ru-RU"/>
        </w:rPr>
      </w:pPr>
      <w:r w:rsidRPr="00474F81">
        <w:rPr>
          <w:rFonts w:ascii="Times New Roman" w:hAnsi="Times New Roman"/>
          <w:sz w:val="36"/>
          <w:szCs w:val="36"/>
          <w:lang w:eastAsia="ru-RU"/>
        </w:rPr>
        <w:t>У воробья хвост короткий, а у вороны – (длинный) и т.д.</w:t>
      </w:r>
    </w:p>
    <w:p w:rsidR="00E171B4" w:rsidRPr="00474F81" w:rsidRDefault="00E171B4" w:rsidP="001437D1">
      <w:pPr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="Times New Roman" w:hAnsi="Times New Roman"/>
          <w:sz w:val="36"/>
          <w:szCs w:val="36"/>
          <w:lang w:eastAsia="ru-RU"/>
        </w:rPr>
      </w:pPr>
    </w:p>
    <w:p w:rsidR="00E171B4" w:rsidRDefault="00E171B4" w:rsidP="001437D1">
      <w:pPr>
        <w:pStyle w:val="Heading2"/>
        <w:jc w:val="both"/>
        <w:rPr>
          <w:i/>
        </w:rPr>
      </w:pPr>
      <w:r>
        <w:rPr>
          <w:i/>
        </w:rPr>
        <w:t>«Скажи одним словом»</w:t>
      </w:r>
    </w:p>
    <w:p w:rsidR="00E171B4" w:rsidRPr="00E831A3" w:rsidRDefault="00E171B4" w:rsidP="00E831A3">
      <w:pPr>
        <w:pStyle w:val="Heading2"/>
        <w:jc w:val="both"/>
        <w:rPr>
          <w:b w:val="0"/>
          <w:i/>
        </w:rPr>
      </w:pPr>
      <w:r w:rsidRPr="00E831A3">
        <w:rPr>
          <w:b w:val="0"/>
          <w:i/>
        </w:rPr>
        <w:t>У сороки белые бока, поэтому её называют…(белобокой)</w:t>
      </w:r>
    </w:p>
    <w:p w:rsidR="00E171B4" w:rsidRPr="00E831A3" w:rsidRDefault="00E171B4" w:rsidP="00E831A3">
      <w:pPr>
        <w:pStyle w:val="Heading2"/>
        <w:jc w:val="both"/>
        <w:rPr>
          <w:b w:val="0"/>
        </w:rPr>
      </w:pPr>
      <w:r w:rsidRPr="00E831A3">
        <w:rPr>
          <w:b w:val="0"/>
          <w:i/>
        </w:rPr>
        <w:t>У</w:t>
      </w:r>
      <w:r>
        <w:rPr>
          <w:b w:val="0"/>
        </w:rPr>
        <w:t xml:space="preserve"> синицы жёлтая грудь </w:t>
      </w:r>
      <w:r w:rsidRPr="00E831A3">
        <w:rPr>
          <w:b w:val="0"/>
        </w:rPr>
        <w:t>….</w:t>
      </w:r>
    </w:p>
    <w:p w:rsidR="00E171B4" w:rsidRPr="00E831A3" w:rsidRDefault="00E171B4" w:rsidP="00E831A3">
      <w:pPr>
        <w:pStyle w:val="Heading2"/>
        <w:jc w:val="both"/>
        <w:rPr>
          <w:b w:val="0"/>
        </w:rPr>
      </w:pPr>
      <w:r>
        <w:rPr>
          <w:b w:val="0"/>
        </w:rPr>
        <w:t xml:space="preserve">У снегиря красная грудь </w:t>
      </w:r>
      <w:r w:rsidRPr="00E831A3">
        <w:rPr>
          <w:b w:val="0"/>
        </w:rPr>
        <w:t>….</w:t>
      </w:r>
    </w:p>
    <w:p w:rsidR="00E171B4" w:rsidRPr="00E831A3" w:rsidRDefault="00E171B4" w:rsidP="00E831A3">
      <w:pPr>
        <w:pStyle w:val="Heading2"/>
        <w:jc w:val="both"/>
        <w:rPr>
          <w:b w:val="0"/>
        </w:rPr>
      </w:pPr>
      <w:r>
        <w:rPr>
          <w:b w:val="0"/>
        </w:rPr>
        <w:t>У дятла красная голова</w:t>
      </w:r>
      <w:r w:rsidRPr="00E831A3">
        <w:rPr>
          <w:b w:val="0"/>
        </w:rPr>
        <w:t>…..</w:t>
      </w:r>
    </w:p>
    <w:p w:rsidR="00E171B4" w:rsidRPr="00E831A3" w:rsidRDefault="00E171B4" w:rsidP="00E831A3">
      <w:pPr>
        <w:pStyle w:val="Heading2"/>
        <w:jc w:val="both"/>
        <w:rPr>
          <w:b w:val="0"/>
        </w:rPr>
      </w:pPr>
      <w:r>
        <w:rPr>
          <w:b w:val="0"/>
        </w:rPr>
        <w:t>У ворона чёрные крылья</w:t>
      </w:r>
      <w:r w:rsidRPr="00E831A3">
        <w:rPr>
          <w:b w:val="0"/>
        </w:rPr>
        <w:t>….</w:t>
      </w:r>
    </w:p>
    <w:p w:rsidR="00E171B4" w:rsidRPr="00E831A3" w:rsidRDefault="00E171B4" w:rsidP="00E831A3">
      <w:pPr>
        <w:pStyle w:val="Heading2"/>
        <w:jc w:val="both"/>
        <w:rPr>
          <w:b w:val="0"/>
        </w:rPr>
      </w:pPr>
      <w:r>
        <w:rPr>
          <w:b w:val="0"/>
        </w:rPr>
        <w:t>У дятла длинный клюв</w:t>
      </w:r>
      <w:r w:rsidRPr="00E831A3">
        <w:rPr>
          <w:b w:val="0"/>
        </w:rPr>
        <w:t>….</w:t>
      </w:r>
    </w:p>
    <w:p w:rsidR="00E171B4" w:rsidRDefault="00E171B4" w:rsidP="00E831A3">
      <w:pPr>
        <w:pStyle w:val="Heading2"/>
        <w:jc w:val="both"/>
        <w:rPr>
          <w:b w:val="0"/>
        </w:rPr>
      </w:pPr>
      <w:r>
        <w:rPr>
          <w:b w:val="0"/>
        </w:rPr>
        <w:t>У свиристели звонкий голос</w:t>
      </w:r>
      <w:r w:rsidRPr="00006942">
        <w:rPr>
          <w:b w:val="0"/>
        </w:rPr>
        <w:t>…</w:t>
      </w:r>
    </w:p>
    <w:p w:rsidR="00E171B4" w:rsidRPr="00E831A3" w:rsidRDefault="00E171B4" w:rsidP="00E831A3">
      <w:pPr>
        <w:pStyle w:val="Heading2"/>
        <w:jc w:val="both"/>
        <w:rPr>
          <w:b w:val="0"/>
          <w:lang w:val="en-US"/>
        </w:rPr>
      </w:pPr>
      <w:r>
        <w:rPr>
          <w:b w:val="0"/>
        </w:rPr>
        <w:t>У дятла длинный клюв</w:t>
      </w:r>
      <w:r>
        <w:rPr>
          <w:b w:val="0"/>
          <w:lang w:val="en-US"/>
        </w:rPr>
        <w:t>…..</w:t>
      </w:r>
    </w:p>
    <w:p w:rsidR="00E171B4" w:rsidRDefault="00E171B4" w:rsidP="00E831A3">
      <w:pPr>
        <w:spacing w:line="240" w:lineRule="auto"/>
      </w:pPr>
    </w:p>
    <w:sectPr w:rsidR="00E171B4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7D1"/>
    <w:rsid w:val="00006942"/>
    <w:rsid w:val="001437D1"/>
    <w:rsid w:val="002D65AD"/>
    <w:rsid w:val="003665B3"/>
    <w:rsid w:val="00474F81"/>
    <w:rsid w:val="004E1A81"/>
    <w:rsid w:val="005431B7"/>
    <w:rsid w:val="006113D3"/>
    <w:rsid w:val="00754206"/>
    <w:rsid w:val="007A6689"/>
    <w:rsid w:val="007F060B"/>
    <w:rsid w:val="009C3434"/>
    <w:rsid w:val="00A319D8"/>
    <w:rsid w:val="00BA5F02"/>
    <w:rsid w:val="00E171B4"/>
    <w:rsid w:val="00E8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D1"/>
    <w:pPr>
      <w:spacing w:line="360" w:lineRule="auto"/>
      <w:ind w:firstLine="709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437D1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437D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437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5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4</Pages>
  <Words>291</Words>
  <Characters>1661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Microsoft Office</cp:lastModifiedBy>
  <cp:revision>5</cp:revision>
  <dcterms:created xsi:type="dcterms:W3CDTF">2018-12-07T07:26:00Z</dcterms:created>
  <dcterms:modified xsi:type="dcterms:W3CDTF">2023-12-01T00:00:00Z</dcterms:modified>
</cp:coreProperties>
</file>