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0" w:rsidRPr="00374202" w:rsidRDefault="009030A0" w:rsidP="001D3B35">
      <w:pPr>
        <w:jc w:val="center"/>
        <w:rPr>
          <w:b/>
          <w:sz w:val="44"/>
          <w:szCs w:val="44"/>
        </w:rPr>
      </w:pPr>
      <w:r w:rsidRPr="001D66D5">
        <w:rPr>
          <w:b/>
          <w:sz w:val="44"/>
          <w:szCs w:val="44"/>
        </w:rPr>
        <w:t>ЗВУКИ Б, Б</w:t>
      </w:r>
      <w:r>
        <w:rPr>
          <w:b/>
          <w:sz w:val="44"/>
          <w:szCs w:val="44"/>
        </w:rPr>
        <w:t xml:space="preserve"> </w:t>
      </w:r>
      <w:r w:rsidRPr="001D66D5">
        <w:rPr>
          <w:b/>
          <w:sz w:val="44"/>
          <w:szCs w:val="44"/>
        </w:rPr>
        <w:t>(мягкий), БУКВА  Б</w:t>
      </w:r>
      <w:r w:rsidRPr="0037420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б</w:t>
      </w:r>
    </w:p>
    <w:p w:rsidR="009030A0" w:rsidRPr="001D783E" w:rsidRDefault="009030A0" w:rsidP="001D3B35">
      <w:pPr>
        <w:rPr>
          <w:b/>
          <w:sz w:val="32"/>
          <w:szCs w:val="32"/>
        </w:rPr>
      </w:pPr>
    </w:p>
    <w:p w:rsidR="009030A0" w:rsidRPr="001D783E" w:rsidRDefault="009030A0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>Звук [Б]</w:t>
      </w:r>
      <w:r w:rsidRPr="001D783E">
        <w:rPr>
          <w:sz w:val="32"/>
          <w:szCs w:val="32"/>
        </w:rPr>
        <w:t xml:space="preserve"> – согласный звук. При произношении звука во рту образуется преграда.</w:t>
      </w:r>
    </w:p>
    <w:p w:rsidR="009030A0" w:rsidRPr="001D783E" w:rsidRDefault="009030A0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 xml:space="preserve">Звук [Б] </w:t>
      </w:r>
      <w:r w:rsidRPr="001D783E">
        <w:rPr>
          <w:sz w:val="32"/>
          <w:szCs w:val="32"/>
        </w:rPr>
        <w:t>– звонкий согласный, произносится с голосом, голосовые связки  работают (горлышко  дрожит).</w:t>
      </w:r>
    </w:p>
    <w:p w:rsidR="009030A0" w:rsidRPr="001D783E" w:rsidRDefault="009030A0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>Звук [Б]</w:t>
      </w:r>
      <w:r w:rsidRPr="001D783E">
        <w:rPr>
          <w:sz w:val="32"/>
          <w:szCs w:val="32"/>
        </w:rPr>
        <w:t xml:space="preserve"> – твёрдый согласный. </w:t>
      </w:r>
    </w:p>
    <w:p w:rsidR="009030A0" w:rsidRPr="001D783E" w:rsidRDefault="009030A0" w:rsidP="001D783E">
      <w:pPr>
        <w:rPr>
          <w:b/>
          <w:sz w:val="40"/>
          <w:szCs w:val="40"/>
          <w:u w:val="single"/>
        </w:rPr>
      </w:pPr>
      <w:r w:rsidRPr="001D783E">
        <w:rPr>
          <w:b/>
          <w:sz w:val="32"/>
          <w:szCs w:val="32"/>
        </w:rPr>
        <w:t xml:space="preserve">       Звук [Б`]</w:t>
      </w:r>
      <w:r w:rsidRPr="001D783E">
        <w:rPr>
          <w:sz w:val="32"/>
          <w:szCs w:val="32"/>
        </w:rPr>
        <w:t xml:space="preserve"> – мягкий согласный.</w:t>
      </w:r>
      <w:r w:rsidRPr="001D783E">
        <w:rPr>
          <w:b/>
          <w:sz w:val="40"/>
          <w:szCs w:val="40"/>
          <w:u w:val="single"/>
        </w:rPr>
        <w:t xml:space="preserve"> </w:t>
      </w:r>
    </w:p>
    <w:p w:rsidR="009030A0" w:rsidRDefault="009030A0" w:rsidP="001D783E">
      <w:pPr>
        <w:rPr>
          <w:i/>
        </w:rPr>
      </w:pPr>
      <w:r w:rsidRPr="001D783E">
        <w:rPr>
          <w:i/>
          <w:sz w:val="36"/>
          <w:szCs w:val="36"/>
        </w:rPr>
        <w:t>Необходимо знать:</w:t>
      </w:r>
      <w:r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в  конце слова звонкие звуки оглушаются,</w:t>
      </w:r>
      <w:r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становятся глухими</w:t>
      </w:r>
      <w:r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(б-п)</w:t>
      </w:r>
      <w:r w:rsidRPr="001D783E">
        <w:rPr>
          <w:i/>
        </w:rPr>
        <w:t xml:space="preserve"> </w:t>
      </w:r>
    </w:p>
    <w:p w:rsidR="009030A0" w:rsidRPr="001D783E" w:rsidRDefault="009030A0" w:rsidP="001D783E">
      <w:pPr>
        <w:rPr>
          <w:i/>
        </w:rPr>
      </w:pPr>
    </w:p>
    <w:p w:rsidR="009030A0" w:rsidRPr="001D66D5" w:rsidRDefault="009030A0" w:rsidP="001D78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>Назови звук, который чаще других повторяется в стихотворении:</w:t>
      </w:r>
    </w:p>
    <w:p w:rsidR="009030A0" w:rsidRPr="001D66D5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Бала – бала – балалайка, балалайка поиграй-ка!</w:t>
      </w:r>
    </w:p>
    <w:p w:rsidR="009030A0" w:rsidRPr="001D66D5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Бара – бара – барабан, барабань-ка, барабан!</w:t>
      </w:r>
    </w:p>
    <w:p w:rsidR="009030A0" w:rsidRPr="001D66D5" w:rsidRDefault="009030A0" w:rsidP="001D78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 xml:space="preserve">Из двух названных слов выбери и повтори слова с мягким звуком </w:t>
      </w:r>
      <w:r w:rsidRPr="001D66D5">
        <w:rPr>
          <w:b/>
          <w:sz w:val="36"/>
          <w:szCs w:val="36"/>
        </w:rPr>
        <w:t>[</w:t>
      </w:r>
      <w:r w:rsidRPr="001D66D5">
        <w:rPr>
          <w:sz w:val="36"/>
          <w:szCs w:val="36"/>
        </w:rPr>
        <w:t>Б`].</w:t>
      </w:r>
    </w:p>
    <w:p w:rsidR="009030A0" w:rsidRPr="001D66D5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Белка – балка                             быль – бил </w:t>
      </w:r>
    </w:p>
    <w:p w:rsidR="009030A0" w:rsidRPr="001D66D5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Баран – берег                            батон – бидон </w:t>
      </w:r>
    </w:p>
    <w:p w:rsidR="009030A0" w:rsidRPr="001D66D5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Берет – борец                           бант – бинт </w:t>
      </w:r>
    </w:p>
    <w:p w:rsidR="009030A0" w:rsidRPr="001D66D5" w:rsidRDefault="009030A0" w:rsidP="001D3B35">
      <w:pPr>
        <w:rPr>
          <w:sz w:val="36"/>
          <w:szCs w:val="36"/>
        </w:rPr>
      </w:pPr>
      <w:r w:rsidRPr="001D66D5">
        <w:rPr>
          <w:i/>
          <w:sz w:val="36"/>
          <w:szCs w:val="36"/>
        </w:rPr>
        <w:t xml:space="preserve">   -  </w:t>
      </w:r>
      <w:r w:rsidRPr="001D66D5">
        <w:rPr>
          <w:sz w:val="36"/>
          <w:szCs w:val="36"/>
        </w:rPr>
        <w:t>Запомни и повтори:</w:t>
      </w:r>
    </w:p>
    <w:p w:rsidR="009030A0" w:rsidRPr="001D66D5" w:rsidRDefault="009030A0" w:rsidP="001D3B35">
      <w:pPr>
        <w:rPr>
          <w:sz w:val="36"/>
          <w:szCs w:val="36"/>
        </w:rPr>
      </w:pPr>
      <w:r w:rsidRPr="001D66D5">
        <w:rPr>
          <w:sz w:val="36"/>
          <w:szCs w:val="36"/>
        </w:rPr>
        <w:t>Ба – бя – ба; бо – бё – бо; бу – бю – бу;</w:t>
      </w:r>
      <w:r>
        <w:rPr>
          <w:sz w:val="36"/>
          <w:szCs w:val="36"/>
        </w:rPr>
        <w:t xml:space="preserve"> </w:t>
      </w:r>
      <w:r w:rsidRPr="001D66D5">
        <w:rPr>
          <w:sz w:val="36"/>
          <w:szCs w:val="36"/>
        </w:rPr>
        <w:t>бы – би – бы</w:t>
      </w:r>
    </w:p>
    <w:p w:rsidR="009030A0" w:rsidRPr="001D66D5" w:rsidRDefault="009030A0" w:rsidP="0020240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>Повтори не ошибись:</w:t>
      </w:r>
    </w:p>
    <w:p w:rsidR="009030A0" w:rsidRDefault="009030A0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Белые бараны били в барабаны.</w:t>
      </w:r>
    </w:p>
    <w:p w:rsidR="009030A0" w:rsidRDefault="009030A0" w:rsidP="001D3B35">
      <w:pPr>
        <w:rPr>
          <w:i/>
          <w:sz w:val="36"/>
          <w:szCs w:val="36"/>
        </w:rPr>
      </w:pPr>
    </w:p>
    <w:p w:rsidR="009030A0" w:rsidRPr="001D66D5" w:rsidRDefault="009030A0" w:rsidP="001D3B35">
      <w:pPr>
        <w:rPr>
          <w:sz w:val="36"/>
          <w:szCs w:val="36"/>
          <w:lang w:val="en-US"/>
        </w:rPr>
      </w:pPr>
      <w:r w:rsidRPr="001D66D5">
        <w:rPr>
          <w:sz w:val="36"/>
          <w:szCs w:val="36"/>
        </w:rPr>
        <w:t xml:space="preserve">Звуковой анализ слов: </w:t>
      </w:r>
      <w:r w:rsidRPr="001D66D5">
        <w:rPr>
          <w:i/>
          <w:sz w:val="36"/>
          <w:szCs w:val="36"/>
        </w:rPr>
        <w:t>бант, бинт.</w:t>
      </w:r>
      <w:r>
        <w:rPr>
          <w:i/>
          <w:sz w:val="36"/>
          <w:szCs w:val="36"/>
        </w:rPr>
        <w:t xml:space="preserve"> </w:t>
      </w:r>
      <w:r w:rsidRPr="001D66D5">
        <w:rPr>
          <w:sz w:val="36"/>
          <w:szCs w:val="36"/>
        </w:rPr>
        <w:t>Зарисовать схемы слов</w:t>
      </w:r>
      <w:r w:rsidRPr="001D66D5">
        <w:rPr>
          <w:sz w:val="36"/>
          <w:szCs w:val="36"/>
          <w:lang w:val="en-US"/>
        </w:rPr>
        <w:t>.</w:t>
      </w:r>
    </w:p>
    <w:p w:rsidR="009030A0" w:rsidRPr="001D66D5" w:rsidRDefault="009030A0" w:rsidP="001D3B35">
      <w:pPr>
        <w:rPr>
          <w:i/>
          <w:sz w:val="36"/>
          <w:szCs w:val="36"/>
        </w:rPr>
      </w:pPr>
    </w:p>
    <w:p w:rsidR="009030A0" w:rsidRPr="001D66D5" w:rsidRDefault="009030A0" w:rsidP="001D3B35">
      <w:pPr>
        <w:rPr>
          <w:i/>
          <w:sz w:val="36"/>
          <w:szCs w:val="36"/>
        </w:rPr>
      </w:pPr>
    </w:p>
    <w:p w:rsidR="009030A0" w:rsidRPr="001D66D5" w:rsidRDefault="009030A0">
      <w:pPr>
        <w:rPr>
          <w:sz w:val="36"/>
          <w:szCs w:val="36"/>
        </w:rPr>
      </w:pPr>
    </w:p>
    <w:sectPr w:rsidR="009030A0" w:rsidRPr="001D66D5" w:rsidSect="006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018C"/>
    <w:multiLevelType w:val="hybridMultilevel"/>
    <w:tmpl w:val="8098D2B2"/>
    <w:lvl w:ilvl="0" w:tplc="6EB46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B35"/>
    <w:rsid w:val="001D3B35"/>
    <w:rsid w:val="001D66D5"/>
    <w:rsid w:val="001D783E"/>
    <w:rsid w:val="00202407"/>
    <w:rsid w:val="00374202"/>
    <w:rsid w:val="003D5283"/>
    <w:rsid w:val="004317BA"/>
    <w:rsid w:val="005E688B"/>
    <w:rsid w:val="00625690"/>
    <w:rsid w:val="009030A0"/>
    <w:rsid w:val="00F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6</cp:revision>
  <dcterms:created xsi:type="dcterms:W3CDTF">2018-11-14T12:19:00Z</dcterms:created>
  <dcterms:modified xsi:type="dcterms:W3CDTF">2023-11-03T00:44:00Z</dcterms:modified>
</cp:coreProperties>
</file>