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1" w:rsidRPr="007D572C" w:rsidRDefault="00AE1A11" w:rsidP="00A27F69">
      <w:pPr>
        <w:jc w:val="center"/>
        <w:rPr>
          <w:b/>
          <w:sz w:val="48"/>
          <w:szCs w:val="48"/>
        </w:rPr>
      </w:pPr>
      <w:r w:rsidRPr="00DC6D7C">
        <w:rPr>
          <w:b/>
          <w:sz w:val="48"/>
          <w:szCs w:val="48"/>
        </w:rPr>
        <w:t>ЗВУКИ Д, Д</w:t>
      </w:r>
      <w:r>
        <w:rPr>
          <w:b/>
          <w:sz w:val="48"/>
          <w:szCs w:val="48"/>
        </w:rPr>
        <w:t xml:space="preserve"> </w:t>
      </w:r>
      <w:r w:rsidRPr="00DC6D7C">
        <w:rPr>
          <w:b/>
          <w:sz w:val="48"/>
          <w:szCs w:val="48"/>
        </w:rPr>
        <w:t>(мягкий)  и БУКВА Д</w:t>
      </w:r>
      <w:r w:rsidRPr="007D572C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д</w:t>
      </w:r>
    </w:p>
    <w:p w:rsidR="00AE1A11" w:rsidRPr="005130A4" w:rsidRDefault="00AE1A11" w:rsidP="00A27F69">
      <w:pPr>
        <w:rPr>
          <w:b/>
          <w:sz w:val="52"/>
          <w:szCs w:val="52"/>
        </w:rPr>
      </w:pPr>
    </w:p>
    <w:p w:rsidR="00AE1A11" w:rsidRPr="00DC6D7C" w:rsidRDefault="00AE1A11" w:rsidP="00A27F69">
      <w:pPr>
        <w:ind w:firstLine="567"/>
        <w:rPr>
          <w:sz w:val="36"/>
          <w:szCs w:val="36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</w:t>
      </w:r>
      <w:r w:rsidRPr="00DC6D7C">
        <w:rPr>
          <w:sz w:val="36"/>
          <w:szCs w:val="36"/>
        </w:rPr>
        <w:t>согласный звук. При произношении звука во рту образуется преграда.</w:t>
      </w:r>
    </w:p>
    <w:p w:rsidR="00AE1A11" w:rsidRPr="00DC6D7C" w:rsidRDefault="00AE1A11" w:rsidP="00A27F69">
      <w:pPr>
        <w:ind w:firstLine="567"/>
        <w:rPr>
          <w:sz w:val="36"/>
          <w:szCs w:val="36"/>
        </w:rPr>
      </w:pPr>
      <w:r w:rsidRPr="00DC6D7C">
        <w:rPr>
          <w:b/>
          <w:sz w:val="36"/>
          <w:szCs w:val="36"/>
        </w:rPr>
        <w:t xml:space="preserve">Звук [Д] </w:t>
      </w:r>
      <w:r w:rsidRPr="00DC6D7C">
        <w:rPr>
          <w:sz w:val="36"/>
          <w:szCs w:val="36"/>
        </w:rPr>
        <w:t>– звонкий согласный, произносится с голосом, голосовые связки  работают (горлышко  дрожит).</w:t>
      </w:r>
    </w:p>
    <w:p w:rsidR="00AE1A11" w:rsidRPr="00DC6D7C" w:rsidRDefault="00AE1A11" w:rsidP="00A27F69">
      <w:pPr>
        <w:ind w:firstLine="567"/>
        <w:rPr>
          <w:sz w:val="36"/>
          <w:szCs w:val="36"/>
        </w:rPr>
      </w:pPr>
      <w:r w:rsidRPr="00DC6D7C">
        <w:rPr>
          <w:b/>
          <w:sz w:val="36"/>
          <w:szCs w:val="36"/>
        </w:rPr>
        <w:t>Звук [Д]</w:t>
      </w:r>
      <w:r w:rsidRPr="00DC6D7C">
        <w:rPr>
          <w:sz w:val="36"/>
          <w:szCs w:val="36"/>
        </w:rPr>
        <w:t xml:space="preserve"> – твёрдый согласный. </w:t>
      </w:r>
    </w:p>
    <w:p w:rsidR="00AE1A11" w:rsidRDefault="00AE1A11" w:rsidP="00DC6D7C">
      <w:pPr>
        <w:rPr>
          <w:sz w:val="36"/>
          <w:szCs w:val="36"/>
          <w:u w:val="single"/>
        </w:rPr>
      </w:pPr>
      <w:r w:rsidRPr="00DC6D7C">
        <w:rPr>
          <w:b/>
          <w:sz w:val="36"/>
          <w:szCs w:val="36"/>
        </w:rPr>
        <w:t>Звук [Д`]</w:t>
      </w:r>
      <w:r w:rsidRPr="00DC6D7C">
        <w:rPr>
          <w:sz w:val="36"/>
          <w:szCs w:val="36"/>
        </w:rPr>
        <w:t xml:space="preserve"> – мягкий согласный.</w:t>
      </w:r>
      <w:r w:rsidRPr="00DC6D7C">
        <w:rPr>
          <w:sz w:val="36"/>
          <w:szCs w:val="36"/>
          <w:u w:val="single"/>
        </w:rPr>
        <w:t xml:space="preserve"> </w:t>
      </w:r>
    </w:p>
    <w:p w:rsidR="00AE1A11" w:rsidRPr="00DC6D7C" w:rsidRDefault="00AE1A11" w:rsidP="00DC6D7C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 xml:space="preserve">     Звук [Д] на конце оглушается и звучит как [Т].</w:t>
      </w:r>
    </w:p>
    <w:p w:rsidR="00AE1A11" w:rsidRPr="00DC6D7C" w:rsidRDefault="00AE1A11" w:rsidP="00DC6D7C">
      <w:pPr>
        <w:rPr>
          <w:i/>
          <w:sz w:val="36"/>
          <w:szCs w:val="36"/>
        </w:rPr>
      </w:pPr>
    </w:p>
    <w:p w:rsidR="00AE1A11" w:rsidRPr="00DC6D7C" w:rsidRDefault="00AE1A11" w:rsidP="00A27F69">
      <w:pPr>
        <w:rPr>
          <w:sz w:val="36"/>
          <w:szCs w:val="36"/>
        </w:rPr>
      </w:pPr>
      <w:r>
        <w:rPr>
          <w:b/>
          <w:sz w:val="34"/>
          <w:szCs w:val="34"/>
        </w:rPr>
        <w:t xml:space="preserve">- </w:t>
      </w:r>
      <w:r w:rsidRPr="00DC6D7C">
        <w:rPr>
          <w:sz w:val="36"/>
          <w:szCs w:val="36"/>
        </w:rPr>
        <w:t>Назови одинаковый звук в с</w:t>
      </w:r>
      <w:r>
        <w:rPr>
          <w:sz w:val="36"/>
          <w:szCs w:val="36"/>
        </w:rPr>
        <w:t>короговорке</w:t>
      </w:r>
      <w:r w:rsidRPr="00DC6D7C">
        <w:rPr>
          <w:sz w:val="36"/>
          <w:szCs w:val="36"/>
        </w:rPr>
        <w:t>:</w:t>
      </w:r>
    </w:p>
    <w:p w:rsidR="00AE1A11" w:rsidRDefault="00AE1A11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Дятел жил в дупле пустом, дуб долбил, как долотом (выучить скороговорку)</w:t>
      </w:r>
      <w:r>
        <w:rPr>
          <w:i/>
          <w:sz w:val="36"/>
          <w:szCs w:val="36"/>
        </w:rPr>
        <w:t xml:space="preserve">   </w:t>
      </w:r>
    </w:p>
    <w:p w:rsidR="00AE1A11" w:rsidRPr="00DC6D7C" w:rsidRDefault="00AE1A11" w:rsidP="00A27F69">
      <w:pPr>
        <w:rPr>
          <w:i/>
          <w:sz w:val="36"/>
          <w:szCs w:val="36"/>
        </w:rPr>
      </w:pPr>
    </w:p>
    <w:p w:rsidR="00AE1A11" w:rsidRPr="00DC6D7C" w:rsidRDefault="00AE1A11" w:rsidP="00A27F6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>Какой звук, твердый или мягкий, слышится в слове?</w:t>
      </w:r>
    </w:p>
    <w:p w:rsidR="00AE1A11" w:rsidRPr="00DC6D7C" w:rsidRDefault="00AE1A11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Дерево                     садовник                        Денис</w:t>
      </w:r>
    </w:p>
    <w:p w:rsidR="00AE1A11" w:rsidRPr="00DC6D7C" w:rsidRDefault="00AE1A11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Звезда                      дом                                 дуб</w:t>
      </w:r>
    </w:p>
    <w:p w:rsidR="00AE1A11" w:rsidRDefault="00AE1A11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Дети                        орден                          Дюймовочка</w:t>
      </w:r>
    </w:p>
    <w:p w:rsidR="00AE1A11" w:rsidRPr="00DC6D7C" w:rsidRDefault="00AE1A11" w:rsidP="00A27F69">
      <w:pPr>
        <w:rPr>
          <w:i/>
          <w:sz w:val="36"/>
          <w:szCs w:val="36"/>
        </w:rPr>
      </w:pPr>
    </w:p>
    <w:p w:rsidR="00AE1A11" w:rsidRDefault="00AE1A11" w:rsidP="00A27F6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 xml:space="preserve">Подбери родственные слова к слову </w:t>
      </w:r>
      <w:r w:rsidRPr="00DC6D7C">
        <w:rPr>
          <w:i/>
          <w:sz w:val="36"/>
          <w:szCs w:val="36"/>
        </w:rPr>
        <w:t>дом (домик, дома,</w:t>
      </w:r>
      <w:r>
        <w:rPr>
          <w:i/>
          <w:sz w:val="36"/>
          <w:szCs w:val="36"/>
        </w:rPr>
        <w:t xml:space="preserve"> </w:t>
      </w:r>
      <w:r w:rsidRPr="00DC6D7C">
        <w:rPr>
          <w:i/>
          <w:sz w:val="36"/>
          <w:szCs w:val="36"/>
        </w:rPr>
        <w:t>домовой)</w:t>
      </w:r>
      <w:r w:rsidRPr="00DC6D7C">
        <w:rPr>
          <w:sz w:val="36"/>
          <w:szCs w:val="36"/>
        </w:rPr>
        <w:t>.</w:t>
      </w:r>
    </w:p>
    <w:p w:rsidR="00AE1A11" w:rsidRPr="00DC6D7C" w:rsidRDefault="00AE1A11" w:rsidP="00A27F69">
      <w:pPr>
        <w:rPr>
          <w:sz w:val="36"/>
          <w:szCs w:val="36"/>
        </w:rPr>
      </w:pPr>
    </w:p>
    <w:p w:rsidR="00AE1A11" w:rsidRPr="00DC6D7C" w:rsidRDefault="00AE1A11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>Запомни и повтори:</w:t>
      </w:r>
    </w:p>
    <w:p w:rsidR="00AE1A11" w:rsidRDefault="00AE1A11" w:rsidP="004149C3">
      <w:pPr>
        <w:rPr>
          <w:sz w:val="36"/>
          <w:szCs w:val="36"/>
        </w:rPr>
      </w:pPr>
      <w:r w:rsidRPr="00DC6D7C">
        <w:rPr>
          <w:sz w:val="36"/>
          <w:szCs w:val="36"/>
        </w:rPr>
        <w:t>Да –дя –да; до –дё –до; ду –дю –ду; ды –ди –ды</w:t>
      </w:r>
    </w:p>
    <w:p w:rsidR="00AE1A11" w:rsidRPr="00DC6D7C" w:rsidRDefault="00AE1A11" w:rsidP="004149C3">
      <w:pPr>
        <w:rPr>
          <w:sz w:val="36"/>
          <w:szCs w:val="36"/>
        </w:rPr>
      </w:pPr>
    </w:p>
    <w:p w:rsidR="00AE1A11" w:rsidRPr="00DC6D7C" w:rsidRDefault="00AE1A11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>Замени звук</w:t>
      </w:r>
    </w:p>
    <w:p w:rsidR="00AE1A11" w:rsidRDefault="00AE1A11" w:rsidP="004149C3">
      <w:pPr>
        <w:rPr>
          <w:sz w:val="36"/>
          <w:szCs w:val="36"/>
        </w:rPr>
      </w:pPr>
      <w:r w:rsidRPr="00DC6D7C">
        <w:rPr>
          <w:sz w:val="36"/>
          <w:szCs w:val="36"/>
        </w:rPr>
        <w:t>Да(дя),до (дё),ду (дю),ды (ди),дя (да),дё(до),дю (ду)</w:t>
      </w:r>
    </w:p>
    <w:p w:rsidR="00AE1A11" w:rsidRPr="00DC6D7C" w:rsidRDefault="00AE1A11" w:rsidP="004149C3">
      <w:pPr>
        <w:rPr>
          <w:i/>
          <w:sz w:val="36"/>
          <w:szCs w:val="36"/>
        </w:rPr>
      </w:pPr>
    </w:p>
    <w:p w:rsidR="00AE1A11" w:rsidRPr="00DC6D7C" w:rsidRDefault="00AE1A11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>звуковой анализ слов:</w:t>
      </w:r>
    </w:p>
    <w:p w:rsidR="00AE1A11" w:rsidRPr="00DC6D7C" w:rsidRDefault="00AE1A11" w:rsidP="004149C3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Дом,</w:t>
      </w:r>
      <w:r>
        <w:rPr>
          <w:i/>
          <w:sz w:val="36"/>
          <w:szCs w:val="36"/>
        </w:rPr>
        <w:t xml:space="preserve"> </w:t>
      </w:r>
      <w:r w:rsidRPr="00DC6D7C">
        <w:rPr>
          <w:i/>
          <w:sz w:val="36"/>
          <w:szCs w:val="36"/>
        </w:rPr>
        <w:t>домик, Дима</w:t>
      </w:r>
    </w:p>
    <w:p w:rsidR="00AE1A11" w:rsidRPr="00DC6D7C" w:rsidRDefault="00AE1A11">
      <w:pPr>
        <w:rPr>
          <w:sz w:val="36"/>
          <w:szCs w:val="36"/>
        </w:rPr>
      </w:pPr>
      <w:r w:rsidRPr="00DC6D7C">
        <w:rPr>
          <w:sz w:val="36"/>
          <w:szCs w:val="36"/>
        </w:rPr>
        <w:t>Зарисовать схемы слов в тетради</w:t>
      </w:r>
    </w:p>
    <w:sectPr w:rsidR="00AE1A11" w:rsidRPr="00DC6D7C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69"/>
    <w:rsid w:val="000500C6"/>
    <w:rsid w:val="004149C3"/>
    <w:rsid w:val="005130A4"/>
    <w:rsid w:val="007D572C"/>
    <w:rsid w:val="00903B0B"/>
    <w:rsid w:val="00A27F69"/>
    <w:rsid w:val="00AE1A11"/>
    <w:rsid w:val="00BC767A"/>
    <w:rsid w:val="00BE6068"/>
    <w:rsid w:val="00DA3FBE"/>
    <w:rsid w:val="00D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146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5</cp:revision>
  <dcterms:created xsi:type="dcterms:W3CDTF">2018-11-26T08:31:00Z</dcterms:created>
  <dcterms:modified xsi:type="dcterms:W3CDTF">2023-11-03T10:41:00Z</dcterms:modified>
</cp:coreProperties>
</file>