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5" w:rsidRPr="002C0827" w:rsidRDefault="00BB08B5" w:rsidP="001F503F">
      <w:pPr>
        <w:jc w:val="center"/>
        <w:outlineLvl w:val="0"/>
        <w:rPr>
          <w:b/>
          <w:sz w:val="52"/>
          <w:szCs w:val="52"/>
        </w:rPr>
      </w:pPr>
      <w:r>
        <w:rPr>
          <w:i/>
          <w:sz w:val="36"/>
          <w:szCs w:val="36"/>
        </w:rPr>
        <w:t xml:space="preserve">          </w:t>
      </w:r>
      <w:r>
        <w:rPr>
          <w:b/>
          <w:sz w:val="52"/>
          <w:szCs w:val="52"/>
        </w:rPr>
        <w:t>ЗВУК И БУКВА Э</w:t>
      </w:r>
      <w:r w:rsidRPr="001F503F">
        <w:rPr>
          <w:b/>
          <w:sz w:val="52"/>
          <w:szCs w:val="52"/>
        </w:rPr>
        <w:t>,</w:t>
      </w:r>
      <w:r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</w:rPr>
        <w:t>э</w:t>
      </w:r>
    </w:p>
    <w:p w:rsidR="00BB08B5" w:rsidRDefault="00BB08B5" w:rsidP="002C0827">
      <w:pPr>
        <w:jc w:val="center"/>
        <w:rPr>
          <w:b/>
          <w:sz w:val="52"/>
          <w:szCs w:val="52"/>
        </w:rPr>
      </w:pPr>
    </w:p>
    <w:p w:rsidR="00BB08B5" w:rsidRDefault="00BB08B5" w:rsidP="002C0827">
      <w:pPr>
        <w:rPr>
          <w:sz w:val="40"/>
          <w:szCs w:val="40"/>
        </w:rPr>
      </w:pPr>
      <w:r>
        <w:rPr>
          <w:b/>
          <w:sz w:val="40"/>
          <w:szCs w:val="40"/>
        </w:rPr>
        <w:t>Звук [Э]</w:t>
      </w:r>
      <w:r>
        <w:rPr>
          <w:sz w:val="40"/>
          <w:szCs w:val="40"/>
        </w:rPr>
        <w:t xml:space="preserve"> – гласный звук. </w:t>
      </w:r>
    </w:p>
    <w:p w:rsidR="00BB08B5" w:rsidRDefault="00BB08B5" w:rsidP="002C0827">
      <w:pPr>
        <w:rPr>
          <w:sz w:val="36"/>
          <w:szCs w:val="36"/>
        </w:rPr>
      </w:pPr>
      <w:r>
        <w:rPr>
          <w:sz w:val="40"/>
          <w:szCs w:val="40"/>
        </w:rPr>
        <w:t xml:space="preserve">При   произношении звука во рту нет  преграды. </w:t>
      </w:r>
    </w:p>
    <w:p w:rsidR="00BB08B5" w:rsidRDefault="00BB08B5" w:rsidP="002C0827">
      <w:pPr>
        <w:rPr>
          <w:b/>
          <w:sz w:val="40"/>
          <w:szCs w:val="40"/>
        </w:rPr>
      </w:pPr>
    </w:p>
    <w:p w:rsidR="00BB08B5" w:rsidRDefault="00BB08B5" w:rsidP="002C0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хлопни в ладоши, если услышишь в словах звук [Э]:</w:t>
      </w:r>
    </w:p>
    <w:p w:rsidR="00BB08B5" w:rsidRDefault="00BB08B5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Ёлка                             этот                        дятел</w:t>
      </w:r>
    </w:p>
    <w:p w:rsidR="00BB08B5" w:rsidRDefault="00BB08B5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Эскимо                        ива                              эхо</w:t>
      </w:r>
    </w:p>
    <w:p w:rsidR="00BB08B5" w:rsidRDefault="00BB08B5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Буква                          этикета                    крючок</w:t>
      </w:r>
    </w:p>
    <w:p w:rsidR="00BB08B5" w:rsidRDefault="00BB08B5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Эдик                            язык                            экран</w:t>
      </w:r>
    </w:p>
    <w:p w:rsidR="00BB08B5" w:rsidRDefault="00BB08B5" w:rsidP="002C0827">
      <w:pPr>
        <w:rPr>
          <w:i/>
          <w:sz w:val="40"/>
          <w:szCs w:val="40"/>
        </w:rPr>
      </w:pPr>
    </w:p>
    <w:p w:rsidR="00BB08B5" w:rsidRDefault="00BB08B5" w:rsidP="002C0827">
      <w:pPr>
        <w:rPr>
          <w:i/>
          <w:sz w:val="40"/>
          <w:szCs w:val="40"/>
        </w:rPr>
      </w:pPr>
    </w:p>
    <w:p w:rsidR="00BB08B5" w:rsidRDefault="00BB08B5" w:rsidP="002C0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назвать количество и последовательность звуков в слогах эп</w:t>
      </w:r>
      <w:r w:rsidRPr="002C0827">
        <w:rPr>
          <w:sz w:val="40"/>
          <w:szCs w:val="40"/>
        </w:rPr>
        <w:t>,</w:t>
      </w:r>
      <w:r>
        <w:rPr>
          <w:sz w:val="40"/>
          <w:szCs w:val="40"/>
        </w:rPr>
        <w:t xml:space="preserve"> пэ </w:t>
      </w:r>
    </w:p>
    <w:p w:rsidR="00BB08B5" w:rsidRDefault="00BB08B5" w:rsidP="002C0827">
      <w:pPr>
        <w:rPr>
          <w:sz w:val="40"/>
          <w:szCs w:val="40"/>
        </w:rPr>
      </w:pPr>
    </w:p>
    <w:p w:rsidR="00BB08B5" w:rsidRDefault="00BB08B5" w:rsidP="002C0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учимся произносить трудные слова:</w:t>
      </w:r>
    </w:p>
    <w:p w:rsidR="00BB08B5" w:rsidRDefault="00BB08B5" w:rsidP="002C0827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Экскурсия</w:t>
      </w:r>
      <w:r w:rsidRPr="001F503F">
        <w:rPr>
          <w:i/>
          <w:sz w:val="40"/>
          <w:szCs w:val="40"/>
          <w:u w:val="single"/>
        </w:rPr>
        <w:t>,</w:t>
      </w:r>
      <w:r>
        <w:rPr>
          <w:i/>
          <w:sz w:val="40"/>
          <w:szCs w:val="40"/>
          <w:u w:val="single"/>
        </w:rPr>
        <w:t xml:space="preserve">         экскурсовод</w:t>
      </w:r>
    </w:p>
    <w:p w:rsidR="00BB08B5" w:rsidRDefault="00BB08B5" w:rsidP="002C0827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Экскаватор</w:t>
      </w:r>
      <w:r>
        <w:rPr>
          <w:i/>
          <w:sz w:val="40"/>
          <w:szCs w:val="40"/>
          <w:u w:val="single"/>
          <w:lang w:val="en-US"/>
        </w:rPr>
        <w:t>,</w:t>
      </w:r>
      <w:r>
        <w:rPr>
          <w:i/>
          <w:sz w:val="40"/>
          <w:szCs w:val="40"/>
          <w:u w:val="single"/>
        </w:rPr>
        <w:t xml:space="preserve">            экскаваторщик </w:t>
      </w:r>
    </w:p>
    <w:p w:rsidR="00BB08B5" w:rsidRDefault="00BB08B5" w:rsidP="002C0827">
      <w:pPr>
        <w:rPr>
          <w:i/>
          <w:sz w:val="40"/>
          <w:szCs w:val="40"/>
          <w:u w:val="single"/>
          <w:lang w:val="en-US"/>
        </w:rPr>
      </w:pPr>
      <w:r>
        <w:rPr>
          <w:i/>
          <w:sz w:val="40"/>
          <w:szCs w:val="40"/>
          <w:u w:val="single"/>
        </w:rPr>
        <w:t xml:space="preserve">электричество  </w:t>
      </w:r>
    </w:p>
    <w:p w:rsidR="00BB08B5" w:rsidRPr="001F503F" w:rsidRDefault="00BB08B5" w:rsidP="002C0827">
      <w:pPr>
        <w:rPr>
          <w:i/>
          <w:sz w:val="40"/>
          <w:szCs w:val="40"/>
          <w:u w:val="single"/>
          <w:lang w:val="en-US"/>
        </w:rPr>
      </w:pPr>
    </w:p>
    <w:p w:rsidR="00BB08B5" w:rsidRPr="001F503F" w:rsidRDefault="00BB08B5" w:rsidP="002C0827">
      <w:pPr>
        <w:rPr>
          <w:i/>
          <w:sz w:val="40"/>
          <w:szCs w:val="40"/>
        </w:rPr>
      </w:pPr>
      <w:r w:rsidRPr="001F503F">
        <w:rPr>
          <w:i/>
          <w:sz w:val="40"/>
          <w:szCs w:val="40"/>
        </w:rPr>
        <w:t xml:space="preserve">  - наизусть</w:t>
      </w:r>
      <w:r w:rsidRPr="001F503F">
        <w:rPr>
          <w:i/>
          <w:sz w:val="40"/>
          <w:szCs w:val="40"/>
          <w:lang w:val="en-US"/>
        </w:rPr>
        <w:t>:</w:t>
      </w:r>
      <w:r w:rsidRPr="001F503F">
        <w:rPr>
          <w:i/>
          <w:sz w:val="40"/>
          <w:szCs w:val="40"/>
        </w:rPr>
        <w:t xml:space="preserve">                               </w:t>
      </w:r>
    </w:p>
    <w:p w:rsidR="00BB08B5" w:rsidRDefault="00BB08B5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К нам во двор забрался крот. Роет землю у ворот.</w:t>
      </w:r>
    </w:p>
    <w:p w:rsidR="00BB08B5" w:rsidRDefault="00BB08B5" w:rsidP="002C0827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Тонна в рот земли войдёт, если крот раскроет крот.</w:t>
      </w:r>
    </w:p>
    <w:p w:rsidR="00BB08B5" w:rsidRDefault="00BB08B5" w:rsidP="002C0827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</w:rPr>
        <w:t xml:space="preserve">                                                                    (Экскаватор)</w:t>
      </w:r>
    </w:p>
    <w:p w:rsidR="00BB08B5" w:rsidRDefault="00BB08B5"/>
    <w:sectPr w:rsidR="00BB08B5" w:rsidSect="00F6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27"/>
    <w:rsid w:val="001F503F"/>
    <w:rsid w:val="00277562"/>
    <w:rsid w:val="002C0827"/>
    <w:rsid w:val="006F08D4"/>
    <w:rsid w:val="00BB08B5"/>
    <w:rsid w:val="00F6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F5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A8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4</cp:revision>
  <dcterms:created xsi:type="dcterms:W3CDTF">2018-09-26T14:42:00Z</dcterms:created>
  <dcterms:modified xsi:type="dcterms:W3CDTF">2023-09-21T08:33:00Z</dcterms:modified>
</cp:coreProperties>
</file>