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53" w:rsidRDefault="00465953" w:rsidP="00A7774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ЗВУК и БУКВА </w:t>
      </w:r>
      <w:r w:rsidRPr="00A7774F">
        <w:rPr>
          <w:b/>
          <w:color w:val="FF0000"/>
          <w:sz w:val="40"/>
          <w:szCs w:val="40"/>
        </w:rPr>
        <w:t>И, и</w:t>
      </w:r>
    </w:p>
    <w:p w:rsidR="00465953" w:rsidRDefault="00465953" w:rsidP="00EA6453">
      <w:pPr>
        <w:jc w:val="center"/>
        <w:rPr>
          <w:b/>
          <w:sz w:val="40"/>
          <w:szCs w:val="40"/>
        </w:rPr>
      </w:pPr>
    </w:p>
    <w:p w:rsidR="00465953" w:rsidRPr="00A7774F" w:rsidRDefault="00465953" w:rsidP="00A7774F">
      <w:pPr>
        <w:jc w:val="center"/>
        <w:outlineLvl w:val="0"/>
        <w:rPr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Звук </w:t>
      </w:r>
      <w:r w:rsidRPr="00A7774F">
        <w:rPr>
          <w:b/>
          <w:color w:val="FF0000"/>
          <w:sz w:val="40"/>
          <w:szCs w:val="40"/>
        </w:rPr>
        <w:t>[И]</w:t>
      </w:r>
      <w:r w:rsidRPr="00A7774F">
        <w:rPr>
          <w:color w:val="FF0000"/>
          <w:sz w:val="40"/>
          <w:szCs w:val="40"/>
        </w:rPr>
        <w:t xml:space="preserve"> – гласный звук.</w:t>
      </w:r>
    </w:p>
    <w:p w:rsidR="00465953" w:rsidRDefault="00465953" w:rsidP="00EA6453">
      <w:pPr>
        <w:rPr>
          <w:sz w:val="40"/>
          <w:szCs w:val="40"/>
        </w:rPr>
      </w:pPr>
      <w:r>
        <w:rPr>
          <w:sz w:val="40"/>
          <w:szCs w:val="40"/>
        </w:rPr>
        <w:t xml:space="preserve">При   произношении звука во рту нет  преграды. </w:t>
      </w:r>
    </w:p>
    <w:p w:rsidR="00465953" w:rsidRDefault="00465953" w:rsidP="00EA6453">
      <w:pPr>
        <w:rPr>
          <w:sz w:val="40"/>
          <w:szCs w:val="40"/>
        </w:rPr>
      </w:pPr>
    </w:p>
    <w:p w:rsidR="00465953" w:rsidRPr="00BD4F40" w:rsidRDefault="00465953" w:rsidP="00EA6453">
      <w:pPr>
        <w:rPr>
          <w:sz w:val="40"/>
          <w:szCs w:val="40"/>
        </w:rPr>
      </w:pPr>
      <w:r>
        <w:rPr>
          <w:sz w:val="40"/>
          <w:szCs w:val="40"/>
        </w:rPr>
        <w:t>- придумать и назвать слова с данным звуком в начале слова</w:t>
      </w:r>
      <w:r w:rsidRPr="00BD4F40">
        <w:rPr>
          <w:sz w:val="40"/>
          <w:szCs w:val="40"/>
        </w:rPr>
        <w:t>.</w:t>
      </w:r>
    </w:p>
    <w:p w:rsidR="00465953" w:rsidRPr="00A7774F" w:rsidRDefault="00465953" w:rsidP="00EA6453">
      <w:pPr>
        <w:rPr>
          <w:sz w:val="40"/>
          <w:szCs w:val="40"/>
        </w:rPr>
      </w:pPr>
      <w:r>
        <w:rPr>
          <w:sz w:val="40"/>
          <w:szCs w:val="40"/>
        </w:rPr>
        <w:t xml:space="preserve">Например: </w:t>
      </w:r>
      <w:r>
        <w:rPr>
          <w:sz w:val="40"/>
          <w:szCs w:val="40"/>
          <w:u w:val="single"/>
        </w:rPr>
        <w:t>И</w:t>
      </w:r>
      <w:r w:rsidRPr="004101D2">
        <w:rPr>
          <w:sz w:val="40"/>
          <w:szCs w:val="40"/>
        </w:rPr>
        <w:t>нна</w:t>
      </w:r>
      <w:r>
        <w:rPr>
          <w:sz w:val="40"/>
          <w:szCs w:val="40"/>
        </w:rPr>
        <w:t xml:space="preserve">, </w:t>
      </w:r>
      <w:r>
        <w:rPr>
          <w:sz w:val="40"/>
          <w:szCs w:val="40"/>
          <w:u w:val="single"/>
        </w:rPr>
        <w:t>и</w:t>
      </w:r>
      <w:r w:rsidRPr="004101D2">
        <w:rPr>
          <w:sz w:val="40"/>
          <w:szCs w:val="40"/>
        </w:rPr>
        <w:t>гла</w:t>
      </w:r>
      <w:r>
        <w:rPr>
          <w:sz w:val="40"/>
          <w:szCs w:val="40"/>
          <w:lang w:val="en-US"/>
        </w:rPr>
        <w:t>,</w:t>
      </w:r>
      <w:r>
        <w:rPr>
          <w:sz w:val="40"/>
          <w:szCs w:val="40"/>
        </w:rPr>
        <w:t xml:space="preserve"> </w:t>
      </w:r>
      <w:r w:rsidRPr="00A7774F">
        <w:rPr>
          <w:sz w:val="40"/>
          <w:szCs w:val="40"/>
          <w:u w:val="single"/>
        </w:rPr>
        <w:t>и</w:t>
      </w:r>
      <w:r>
        <w:rPr>
          <w:sz w:val="40"/>
          <w:szCs w:val="40"/>
        </w:rPr>
        <w:t>ндюк</w:t>
      </w:r>
    </w:p>
    <w:p w:rsidR="00465953" w:rsidRDefault="00465953" w:rsidP="00EA6453">
      <w:pPr>
        <w:rPr>
          <w:sz w:val="40"/>
          <w:szCs w:val="40"/>
        </w:rPr>
      </w:pPr>
    </w:p>
    <w:p w:rsidR="00465953" w:rsidRPr="00BD4F40" w:rsidRDefault="00465953" w:rsidP="00FC77C4">
      <w:pPr>
        <w:rPr>
          <w:sz w:val="40"/>
          <w:szCs w:val="40"/>
        </w:rPr>
      </w:pPr>
      <w:r>
        <w:rPr>
          <w:sz w:val="40"/>
          <w:szCs w:val="40"/>
        </w:rPr>
        <w:t>- определять местоположение звука в слове</w:t>
      </w:r>
      <w:r w:rsidRPr="00FC77C4">
        <w:rPr>
          <w:sz w:val="40"/>
          <w:szCs w:val="40"/>
        </w:rPr>
        <w:t>.</w:t>
      </w:r>
    </w:p>
    <w:p w:rsidR="00465953" w:rsidRPr="006A0961" w:rsidRDefault="00465953" w:rsidP="00FC77C4">
      <w:pPr>
        <w:rPr>
          <w:sz w:val="40"/>
          <w:szCs w:val="40"/>
        </w:rPr>
      </w:pPr>
      <w:r>
        <w:rPr>
          <w:sz w:val="40"/>
          <w:szCs w:val="40"/>
        </w:rPr>
        <w:t xml:space="preserve">Где </w:t>
      </w:r>
      <w:r w:rsidRPr="006A0961">
        <w:rPr>
          <w:sz w:val="40"/>
          <w:szCs w:val="40"/>
        </w:rPr>
        <w:t>стоит звук [И] в словах? (в начале, в середине, в конце).</w:t>
      </w:r>
    </w:p>
    <w:p w:rsidR="00465953" w:rsidRPr="006A0961" w:rsidRDefault="00465953" w:rsidP="00FC77C4">
      <w:pPr>
        <w:rPr>
          <w:i/>
          <w:sz w:val="40"/>
          <w:szCs w:val="40"/>
        </w:rPr>
      </w:pPr>
      <w:r w:rsidRPr="006A0961"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Индюк</w:t>
      </w:r>
      <w:r w:rsidRPr="006A0961">
        <w:rPr>
          <w:i/>
          <w:sz w:val="40"/>
          <w:szCs w:val="40"/>
        </w:rPr>
        <w:t xml:space="preserve">                              </w:t>
      </w:r>
      <w:r>
        <w:rPr>
          <w:i/>
          <w:sz w:val="40"/>
          <w:szCs w:val="40"/>
        </w:rPr>
        <w:t>Лист</w:t>
      </w:r>
      <w:r w:rsidRPr="006A0961">
        <w:rPr>
          <w:i/>
          <w:sz w:val="40"/>
          <w:szCs w:val="40"/>
        </w:rPr>
        <w:t xml:space="preserve">                     </w:t>
      </w:r>
      <w:r>
        <w:rPr>
          <w:i/>
          <w:sz w:val="40"/>
          <w:szCs w:val="40"/>
        </w:rPr>
        <w:t>Яблоки</w:t>
      </w:r>
      <w:r w:rsidRPr="006A0961">
        <w:rPr>
          <w:i/>
          <w:sz w:val="40"/>
          <w:szCs w:val="40"/>
        </w:rPr>
        <w:t xml:space="preserve">    Снизу                           </w:t>
      </w:r>
      <w:r>
        <w:rPr>
          <w:i/>
          <w:sz w:val="40"/>
          <w:szCs w:val="40"/>
        </w:rPr>
        <w:t xml:space="preserve">    </w:t>
      </w:r>
      <w:r w:rsidRPr="006A0961">
        <w:rPr>
          <w:i/>
          <w:sz w:val="40"/>
          <w:szCs w:val="40"/>
        </w:rPr>
        <w:t xml:space="preserve"> ил                          пушинка</w:t>
      </w:r>
    </w:p>
    <w:p w:rsidR="00465953" w:rsidRDefault="00465953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 Икра                          </w:t>
      </w:r>
      <w:r>
        <w:rPr>
          <w:i/>
          <w:sz w:val="40"/>
          <w:szCs w:val="40"/>
        </w:rPr>
        <w:t xml:space="preserve">  </w:t>
      </w:r>
      <w:r w:rsidRPr="006A0961">
        <w:rPr>
          <w:i/>
          <w:sz w:val="40"/>
          <w:szCs w:val="40"/>
        </w:rPr>
        <w:t xml:space="preserve">   </w:t>
      </w:r>
      <w:r>
        <w:rPr>
          <w:i/>
          <w:sz w:val="40"/>
          <w:szCs w:val="40"/>
        </w:rPr>
        <w:t>ки</w:t>
      </w:r>
      <w:r w:rsidRPr="006A0961">
        <w:rPr>
          <w:i/>
          <w:sz w:val="40"/>
          <w:szCs w:val="40"/>
        </w:rPr>
        <w:t>т                      ива</w:t>
      </w:r>
    </w:p>
    <w:p w:rsidR="00465953" w:rsidRPr="006A0961" w:rsidRDefault="00465953" w:rsidP="00FC77C4">
      <w:pPr>
        <w:rPr>
          <w:i/>
          <w:sz w:val="40"/>
          <w:szCs w:val="40"/>
        </w:rPr>
      </w:pPr>
    </w:p>
    <w:p w:rsidR="00465953" w:rsidRPr="006A0961" w:rsidRDefault="00465953" w:rsidP="00FC77C4">
      <w:pPr>
        <w:rPr>
          <w:sz w:val="40"/>
          <w:szCs w:val="40"/>
        </w:rPr>
      </w:pPr>
      <w:r>
        <w:rPr>
          <w:sz w:val="40"/>
          <w:szCs w:val="40"/>
        </w:rPr>
        <w:t>- играем:</w:t>
      </w:r>
      <w:r w:rsidRPr="006A0961">
        <w:rPr>
          <w:sz w:val="40"/>
          <w:szCs w:val="40"/>
        </w:rPr>
        <w:t xml:space="preserve"> </w:t>
      </w:r>
      <w:r>
        <w:rPr>
          <w:sz w:val="40"/>
          <w:szCs w:val="40"/>
        </w:rPr>
        <w:t>в</w:t>
      </w:r>
      <w:r w:rsidRPr="006A0961">
        <w:rPr>
          <w:sz w:val="40"/>
          <w:szCs w:val="40"/>
        </w:rPr>
        <w:t>ы называете слово в единственном числе, а ребёнок  -  во множественном:</w:t>
      </w:r>
    </w:p>
    <w:p w:rsidR="00465953" w:rsidRPr="006A0961" w:rsidRDefault="00465953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>Носок – носк</w:t>
      </w:r>
      <w:r w:rsidRPr="00CE72A0">
        <w:rPr>
          <w:i/>
          <w:sz w:val="40"/>
          <w:szCs w:val="40"/>
          <w:u w:val="single"/>
        </w:rPr>
        <w:t xml:space="preserve">и </w:t>
      </w:r>
      <w:r w:rsidRPr="006A0961">
        <w:rPr>
          <w:i/>
          <w:sz w:val="40"/>
          <w:szCs w:val="40"/>
        </w:rPr>
        <w:t xml:space="preserve">                              чулок – чулки </w:t>
      </w:r>
    </w:p>
    <w:p w:rsidR="00465953" w:rsidRPr="006A0961" w:rsidRDefault="00465953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>Гудок – гудк</w:t>
      </w:r>
      <w:r w:rsidRPr="00CE72A0">
        <w:rPr>
          <w:i/>
          <w:sz w:val="40"/>
          <w:szCs w:val="40"/>
          <w:u w:val="single"/>
        </w:rPr>
        <w:t>и</w:t>
      </w:r>
      <w:r w:rsidRPr="006A0961">
        <w:rPr>
          <w:i/>
          <w:sz w:val="40"/>
          <w:szCs w:val="40"/>
        </w:rPr>
        <w:t xml:space="preserve">                                замок – замки </w:t>
      </w:r>
    </w:p>
    <w:p w:rsidR="00465953" w:rsidRPr="006A0961" w:rsidRDefault="00465953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Комок – комки                               белок – белки </w:t>
      </w:r>
    </w:p>
    <w:p w:rsidR="00465953" w:rsidRPr="006A0961" w:rsidRDefault="00465953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Мешок – мешки                            песок – пески </w:t>
      </w:r>
    </w:p>
    <w:p w:rsidR="00465953" w:rsidRDefault="00465953" w:rsidP="00EA6453">
      <w:pPr>
        <w:rPr>
          <w:sz w:val="40"/>
          <w:szCs w:val="40"/>
          <w:u w:val="single"/>
        </w:rPr>
      </w:pPr>
    </w:p>
    <w:p w:rsidR="00465953" w:rsidRDefault="00465953" w:rsidP="00EA6453">
      <w:pPr>
        <w:rPr>
          <w:sz w:val="40"/>
          <w:szCs w:val="40"/>
          <w:u w:val="single"/>
        </w:rPr>
      </w:pPr>
    </w:p>
    <w:p w:rsidR="00465953" w:rsidRDefault="00465953" w:rsidP="00EA6453">
      <w:pPr>
        <w:rPr>
          <w:sz w:val="40"/>
          <w:szCs w:val="40"/>
        </w:rPr>
      </w:pPr>
      <w:r>
        <w:rPr>
          <w:sz w:val="40"/>
          <w:szCs w:val="40"/>
        </w:rPr>
        <w:t>- звуковой анализ: Иа, Иу, Иау.</w:t>
      </w:r>
    </w:p>
    <w:p w:rsidR="00465953" w:rsidRDefault="00465953" w:rsidP="00EA6453">
      <w:pPr>
        <w:rPr>
          <w:sz w:val="40"/>
          <w:szCs w:val="40"/>
        </w:rPr>
      </w:pPr>
    </w:p>
    <w:p w:rsidR="00465953" w:rsidRDefault="00465953" w:rsidP="00EA6453">
      <w:pPr>
        <w:rPr>
          <w:sz w:val="40"/>
          <w:szCs w:val="40"/>
        </w:rPr>
      </w:pPr>
      <w:r>
        <w:rPr>
          <w:sz w:val="40"/>
          <w:szCs w:val="40"/>
        </w:rPr>
        <w:t>- напечатать данную букву в тетради, запомнить её.</w:t>
      </w:r>
    </w:p>
    <w:p w:rsidR="00465953" w:rsidRDefault="00465953" w:rsidP="00EA6453">
      <w:pPr>
        <w:rPr>
          <w:sz w:val="40"/>
          <w:szCs w:val="40"/>
        </w:rPr>
      </w:pPr>
    </w:p>
    <w:p w:rsidR="00465953" w:rsidRDefault="00465953" w:rsidP="00EA6453"/>
    <w:p w:rsidR="00465953" w:rsidRDefault="00465953" w:rsidP="00EA6453"/>
    <w:p w:rsidR="00465953" w:rsidRDefault="00465953"/>
    <w:sectPr w:rsidR="00465953" w:rsidSect="0076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53"/>
    <w:rsid w:val="00157131"/>
    <w:rsid w:val="004101D2"/>
    <w:rsid w:val="00465953"/>
    <w:rsid w:val="006378FD"/>
    <w:rsid w:val="006A0961"/>
    <w:rsid w:val="007655AA"/>
    <w:rsid w:val="007675CE"/>
    <w:rsid w:val="00A51CE6"/>
    <w:rsid w:val="00A7774F"/>
    <w:rsid w:val="00AC6F74"/>
    <w:rsid w:val="00BD4F40"/>
    <w:rsid w:val="00C70B66"/>
    <w:rsid w:val="00CE72A0"/>
    <w:rsid w:val="00EA6453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777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784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11</cp:revision>
  <dcterms:created xsi:type="dcterms:W3CDTF">2018-09-26T14:00:00Z</dcterms:created>
  <dcterms:modified xsi:type="dcterms:W3CDTF">2023-09-21T01:19:00Z</dcterms:modified>
</cp:coreProperties>
</file>