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85" w:rsidRPr="005E0564" w:rsidRDefault="00E53285" w:rsidP="005E0564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ЗВУКИ Х</w:t>
      </w:r>
      <w:r w:rsidRPr="006267AD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Х(мягкий),БУКВА Х</w:t>
      </w:r>
      <w:r w:rsidRPr="005E0564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>х</w:t>
      </w:r>
    </w:p>
    <w:p w:rsidR="00E53285" w:rsidRPr="0099653B" w:rsidRDefault="00E53285" w:rsidP="00177D82">
      <w:pPr>
        <w:jc w:val="center"/>
        <w:rPr>
          <w:b/>
          <w:sz w:val="52"/>
          <w:szCs w:val="52"/>
        </w:rPr>
      </w:pPr>
    </w:p>
    <w:p w:rsidR="00E53285" w:rsidRPr="00903B0B" w:rsidRDefault="00E53285" w:rsidP="00177D82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[Х</w:t>
      </w:r>
      <w:r w:rsidRPr="00903B0B">
        <w:rPr>
          <w:b/>
          <w:sz w:val="40"/>
          <w:szCs w:val="40"/>
        </w:rPr>
        <w:t>]</w:t>
      </w:r>
      <w:r w:rsidRPr="00903B0B"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E53285" w:rsidRPr="001B38B9" w:rsidRDefault="00E53285" w:rsidP="00177D82">
      <w:pPr>
        <w:ind w:firstLine="567"/>
        <w:rPr>
          <w:sz w:val="34"/>
          <w:szCs w:val="34"/>
        </w:rPr>
      </w:pPr>
      <w:r>
        <w:rPr>
          <w:b/>
          <w:sz w:val="40"/>
          <w:szCs w:val="40"/>
        </w:rPr>
        <w:t>Звук [Х</w:t>
      </w:r>
      <w:r w:rsidRPr="00903B0B">
        <w:rPr>
          <w:b/>
          <w:sz w:val="40"/>
          <w:szCs w:val="40"/>
        </w:rPr>
        <w:t xml:space="preserve">] </w:t>
      </w:r>
      <w:r w:rsidRPr="00903B0B">
        <w:rPr>
          <w:sz w:val="40"/>
          <w:szCs w:val="40"/>
        </w:rPr>
        <w:t xml:space="preserve">– </w:t>
      </w:r>
      <w:r w:rsidRPr="001B38B9">
        <w:rPr>
          <w:sz w:val="34"/>
          <w:szCs w:val="34"/>
        </w:rPr>
        <w:t>глухой согласный, произносится без голоса, голосовые связки не работают (горлышко не дрожит).</w:t>
      </w:r>
    </w:p>
    <w:p w:rsidR="00E53285" w:rsidRPr="00903B0B" w:rsidRDefault="00E53285" w:rsidP="00177D82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[Х</w:t>
      </w:r>
      <w:r w:rsidRPr="00903B0B">
        <w:rPr>
          <w:b/>
          <w:sz w:val="40"/>
          <w:szCs w:val="40"/>
        </w:rPr>
        <w:t>]</w:t>
      </w:r>
      <w:r w:rsidRPr="00903B0B">
        <w:rPr>
          <w:sz w:val="40"/>
          <w:szCs w:val="40"/>
        </w:rPr>
        <w:t xml:space="preserve"> – твёрдый согласный. </w:t>
      </w:r>
    </w:p>
    <w:p w:rsidR="00E53285" w:rsidRPr="00903B0B" w:rsidRDefault="00E53285" w:rsidP="005E0564">
      <w:pPr>
        <w:ind w:firstLine="567"/>
        <w:outlineLvl w:val="0"/>
        <w:rPr>
          <w:sz w:val="40"/>
          <w:szCs w:val="40"/>
        </w:rPr>
      </w:pPr>
      <w:r>
        <w:rPr>
          <w:b/>
          <w:sz w:val="40"/>
          <w:szCs w:val="40"/>
        </w:rPr>
        <w:t>Звук [Х</w:t>
      </w:r>
      <w:r w:rsidRPr="00903B0B">
        <w:rPr>
          <w:b/>
          <w:sz w:val="40"/>
          <w:szCs w:val="40"/>
        </w:rPr>
        <w:t>`]</w:t>
      </w:r>
      <w:r w:rsidRPr="00903B0B">
        <w:rPr>
          <w:sz w:val="40"/>
          <w:szCs w:val="40"/>
        </w:rPr>
        <w:t xml:space="preserve"> – мягкий согласный.</w:t>
      </w:r>
    </w:p>
    <w:p w:rsidR="00E53285" w:rsidRPr="00B53356" w:rsidRDefault="00E53285" w:rsidP="00177D82">
      <w:pPr>
        <w:jc w:val="center"/>
        <w:rPr>
          <w:b/>
          <w:sz w:val="40"/>
          <w:szCs w:val="40"/>
        </w:rPr>
      </w:pPr>
    </w:p>
    <w:p w:rsidR="00E53285" w:rsidRPr="00B53356" w:rsidRDefault="00E53285" w:rsidP="00177D82">
      <w:pPr>
        <w:ind w:left="360"/>
        <w:rPr>
          <w:i/>
          <w:sz w:val="40"/>
          <w:szCs w:val="40"/>
        </w:rPr>
      </w:pPr>
      <w:r w:rsidRPr="00B53356">
        <w:rPr>
          <w:sz w:val="40"/>
          <w:szCs w:val="40"/>
        </w:rPr>
        <w:t>- Послушай, запомни и назови слова со звуком [Х].</w:t>
      </w:r>
    </w:p>
    <w:p w:rsidR="00E53285" w:rsidRPr="00B53356" w:rsidRDefault="00E53285" w:rsidP="00177D82">
      <w:pPr>
        <w:ind w:left="720"/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Поздняя осень. С полей убрали хлеба. Наступили холода. Трава в лесу высохла и пожухла. На голых ветках нет листьев. Хрустит под ногами хворост. Охотники вышли на охоту.</w:t>
      </w:r>
    </w:p>
    <w:p w:rsidR="00E53285" w:rsidRPr="00B53356" w:rsidRDefault="00E53285" w:rsidP="00177D82">
      <w:pPr>
        <w:rPr>
          <w:sz w:val="40"/>
          <w:szCs w:val="40"/>
        </w:rPr>
      </w:pPr>
      <w:r w:rsidRPr="00B53356">
        <w:rPr>
          <w:b/>
          <w:sz w:val="40"/>
          <w:szCs w:val="40"/>
        </w:rPr>
        <w:t xml:space="preserve">- </w:t>
      </w:r>
      <w:r w:rsidRPr="00B53356">
        <w:rPr>
          <w:sz w:val="40"/>
          <w:szCs w:val="40"/>
        </w:rPr>
        <w:t>Замени в слове первый звук на звук Х.</w:t>
      </w:r>
    </w:p>
    <w:p w:rsidR="00E53285" w:rsidRPr="00B53356" w:rsidRDefault="00E53285" w:rsidP="00177D82">
      <w:pPr>
        <w:ind w:left="360"/>
        <w:rPr>
          <w:sz w:val="40"/>
          <w:szCs w:val="40"/>
        </w:rPr>
      </w:pPr>
      <w:r w:rsidRPr="00B53356">
        <w:rPr>
          <w:b/>
          <w:sz w:val="40"/>
          <w:szCs w:val="40"/>
        </w:rPr>
        <w:t xml:space="preserve">    </w:t>
      </w:r>
      <w:r w:rsidRPr="00B53356">
        <w:rPr>
          <w:sz w:val="40"/>
          <w:szCs w:val="40"/>
        </w:rPr>
        <w:t>Какое слово получится?</w:t>
      </w:r>
    </w:p>
    <w:p w:rsidR="00E53285" w:rsidRPr="00B53356" w:rsidRDefault="00E53285" w:rsidP="00177D82">
      <w:pPr>
        <w:ind w:left="360"/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>Салат - … (халат)            полка - …(холка)</w:t>
      </w:r>
    </w:p>
    <w:p w:rsidR="00E53285" w:rsidRPr="00B53356" w:rsidRDefault="00E53285" w:rsidP="00177D82">
      <w:pPr>
        <w:ind w:left="360"/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>голод - …(холод)               год- …(ход)</w:t>
      </w:r>
    </w:p>
    <w:p w:rsidR="00E53285" w:rsidRPr="00B53356" w:rsidRDefault="00E53285" w:rsidP="00177D82">
      <w:pPr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   сор -…  (хор)                     Глеб - …(хлеб)</w:t>
      </w:r>
    </w:p>
    <w:p w:rsidR="00E53285" w:rsidRPr="00B53356" w:rsidRDefault="00E53285" w:rsidP="00177D82">
      <w:pPr>
        <w:rPr>
          <w:sz w:val="40"/>
          <w:szCs w:val="40"/>
        </w:rPr>
      </w:pPr>
      <w:r w:rsidRPr="00B53356">
        <w:rPr>
          <w:b/>
          <w:sz w:val="40"/>
          <w:szCs w:val="40"/>
        </w:rPr>
        <w:t xml:space="preserve">   - </w:t>
      </w:r>
      <w:r w:rsidRPr="00B53356">
        <w:rPr>
          <w:sz w:val="40"/>
          <w:szCs w:val="40"/>
        </w:rPr>
        <w:t>Определи место звука [Х],</w:t>
      </w:r>
      <w:r w:rsidRPr="00B53356">
        <w:rPr>
          <w:b/>
          <w:sz w:val="40"/>
          <w:szCs w:val="40"/>
        </w:rPr>
        <w:t xml:space="preserve"> </w:t>
      </w:r>
      <w:r w:rsidRPr="00B53356">
        <w:rPr>
          <w:sz w:val="40"/>
          <w:szCs w:val="40"/>
        </w:rPr>
        <w:t>[Х`]  в слове:</w:t>
      </w:r>
    </w:p>
    <w:p w:rsidR="00E53285" w:rsidRPr="00B53356" w:rsidRDefault="00E53285" w:rsidP="00177D82">
      <w:pPr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   мо</w:t>
      </w:r>
      <w:r w:rsidRPr="00B53356">
        <w:rPr>
          <w:b/>
          <w:i/>
          <w:sz w:val="40"/>
          <w:szCs w:val="40"/>
        </w:rPr>
        <w:t>х</w:t>
      </w:r>
      <w:r w:rsidRPr="00B53356">
        <w:rPr>
          <w:i/>
          <w:sz w:val="40"/>
          <w:szCs w:val="40"/>
        </w:rPr>
        <w:t>(конец)              отдых             хомяк</w:t>
      </w:r>
    </w:p>
    <w:p w:rsidR="00E53285" w:rsidRPr="00B53356" w:rsidRDefault="00E53285" w:rsidP="00177D82">
      <w:pPr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   </w:t>
      </w:r>
      <w:r w:rsidRPr="00B53356">
        <w:rPr>
          <w:b/>
          <w:i/>
          <w:sz w:val="40"/>
          <w:szCs w:val="40"/>
        </w:rPr>
        <w:t>х</w:t>
      </w:r>
      <w:r w:rsidRPr="00B53356">
        <w:rPr>
          <w:i/>
          <w:sz w:val="40"/>
          <w:szCs w:val="40"/>
        </w:rPr>
        <w:t>обот(начало)       запах              духи</w:t>
      </w:r>
    </w:p>
    <w:p w:rsidR="00E53285" w:rsidRPr="00B53356" w:rsidRDefault="00E53285" w:rsidP="00177D82">
      <w:pPr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   ша</w:t>
      </w:r>
      <w:r w:rsidRPr="00B53356">
        <w:rPr>
          <w:b/>
          <w:i/>
          <w:sz w:val="40"/>
          <w:szCs w:val="40"/>
        </w:rPr>
        <w:t>х</w:t>
      </w:r>
      <w:r w:rsidRPr="00B53356">
        <w:rPr>
          <w:i/>
          <w:sz w:val="40"/>
          <w:szCs w:val="40"/>
        </w:rPr>
        <w:t>маты(середина) хищник                  халат</w:t>
      </w:r>
    </w:p>
    <w:p w:rsidR="00E53285" w:rsidRPr="00177D82" w:rsidRDefault="00E53285" w:rsidP="00177D82">
      <w:pPr>
        <w:rPr>
          <w:sz w:val="40"/>
          <w:szCs w:val="40"/>
        </w:rPr>
      </w:pPr>
      <w:r>
        <w:rPr>
          <w:i/>
          <w:sz w:val="40"/>
          <w:szCs w:val="40"/>
        </w:rPr>
        <w:t xml:space="preserve"> - </w:t>
      </w:r>
      <w:r w:rsidRPr="00177D82">
        <w:rPr>
          <w:i/>
          <w:sz w:val="40"/>
          <w:szCs w:val="40"/>
        </w:rPr>
        <w:t xml:space="preserve"> </w:t>
      </w:r>
      <w:r w:rsidRPr="00177D82">
        <w:rPr>
          <w:sz w:val="40"/>
          <w:szCs w:val="40"/>
        </w:rPr>
        <w:t xml:space="preserve"> Повтори за мной слоговые дорожки:</w:t>
      </w:r>
    </w:p>
    <w:p w:rsidR="00E53285" w:rsidRPr="00B53356" w:rsidRDefault="00E53285" w:rsidP="00177D82">
      <w:pPr>
        <w:jc w:val="center"/>
        <w:rPr>
          <w:i/>
          <w:sz w:val="40"/>
          <w:szCs w:val="40"/>
        </w:rPr>
      </w:pPr>
      <w:r w:rsidRPr="00B53356">
        <w:rPr>
          <w:sz w:val="40"/>
          <w:szCs w:val="40"/>
        </w:rPr>
        <w:t>ха –хя –ха; ху –хю –ху; хо –хё - хо</w:t>
      </w:r>
    </w:p>
    <w:p w:rsidR="00E53285" w:rsidRPr="00177D82" w:rsidRDefault="00E53285" w:rsidP="005E0564">
      <w:pPr>
        <w:outlineLvl w:val="0"/>
        <w:rPr>
          <w:i/>
          <w:sz w:val="40"/>
          <w:szCs w:val="40"/>
        </w:rPr>
      </w:pPr>
      <w:r>
        <w:rPr>
          <w:sz w:val="40"/>
          <w:szCs w:val="40"/>
        </w:rPr>
        <w:t xml:space="preserve"> - </w:t>
      </w:r>
      <w:r w:rsidRPr="00177D82">
        <w:rPr>
          <w:sz w:val="40"/>
          <w:szCs w:val="40"/>
        </w:rPr>
        <w:t xml:space="preserve">Звуковой анализ слов: </w:t>
      </w:r>
      <w:r w:rsidRPr="00177D82">
        <w:rPr>
          <w:i/>
          <w:sz w:val="40"/>
          <w:szCs w:val="40"/>
        </w:rPr>
        <w:t>уха, мох</w:t>
      </w:r>
    </w:p>
    <w:p w:rsidR="00E53285" w:rsidRDefault="00E53285" w:rsidP="00177D82">
      <w:pPr>
        <w:rPr>
          <w:sz w:val="40"/>
          <w:szCs w:val="40"/>
        </w:rPr>
      </w:pPr>
      <w:r>
        <w:rPr>
          <w:sz w:val="40"/>
          <w:szCs w:val="40"/>
        </w:rPr>
        <w:t xml:space="preserve">      (Сколько звуков? Назови 1й,2й,3й). </w:t>
      </w:r>
    </w:p>
    <w:p w:rsidR="00E53285" w:rsidRDefault="00E53285" w:rsidP="00177D82">
      <w:pPr>
        <w:rPr>
          <w:i/>
          <w:sz w:val="40"/>
          <w:szCs w:val="40"/>
        </w:rPr>
      </w:pPr>
      <w:r>
        <w:rPr>
          <w:sz w:val="40"/>
          <w:szCs w:val="40"/>
        </w:rPr>
        <w:t>Зарисовать схемы слов.</w:t>
      </w:r>
    </w:p>
    <w:p w:rsidR="00E53285" w:rsidRDefault="00E53285" w:rsidP="00177D82"/>
    <w:p w:rsidR="00E53285" w:rsidRDefault="00E53285" w:rsidP="00177D82"/>
    <w:p w:rsidR="00E53285" w:rsidRDefault="00E53285"/>
    <w:sectPr w:rsidR="00E53285" w:rsidSect="006C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6714"/>
    <w:multiLevelType w:val="hybridMultilevel"/>
    <w:tmpl w:val="D4A8C570"/>
    <w:lvl w:ilvl="0" w:tplc="4DE4B54C">
      <w:start w:val="6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D82"/>
    <w:rsid w:val="00177D82"/>
    <w:rsid w:val="001B38B9"/>
    <w:rsid w:val="005E0564"/>
    <w:rsid w:val="006267AD"/>
    <w:rsid w:val="006C5570"/>
    <w:rsid w:val="007641B7"/>
    <w:rsid w:val="00903B0B"/>
    <w:rsid w:val="0099653B"/>
    <w:rsid w:val="00AA4AA9"/>
    <w:rsid w:val="00AF1D5F"/>
    <w:rsid w:val="00B53356"/>
    <w:rsid w:val="00D9261F"/>
    <w:rsid w:val="00E53285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7D8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E05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DD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161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3</cp:revision>
  <dcterms:created xsi:type="dcterms:W3CDTF">2020-10-20T22:40:00Z</dcterms:created>
  <dcterms:modified xsi:type="dcterms:W3CDTF">2023-10-24T02:05:00Z</dcterms:modified>
</cp:coreProperties>
</file>